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2" w:rightFromText="142" w:bottomFromText="1956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</w:tblGrid>
      <w:tr w:rsidR="00093D5F" w14:paraId="25EBA6EF" w14:textId="77777777" w:rsidTr="00CF17CB">
        <w:sdt>
          <w:sdtPr>
            <w:id w:val="892626978"/>
            <w:showingPlcHdr/>
            <w:picture/>
          </w:sdtPr>
          <w:sdtEndPr/>
          <w:sdtContent>
            <w:tc>
              <w:tcPr>
                <w:tcW w:w="6701" w:type="dxa"/>
              </w:tcPr>
              <w:p w14:paraId="6EB4B75F" w14:textId="77777777" w:rsidR="00093D5F" w:rsidRDefault="00C76655" w:rsidP="00CF17CB">
                <w:r>
                  <w:rPr>
                    <w:noProof/>
                    <w:lang w:eastAsia="da-DK"/>
                  </w:rPr>
                  <w:drawing>
                    <wp:inline distT="0" distB="0" distL="0" distR="0" wp14:anchorId="1C613FDB" wp14:editId="59DB7931">
                      <wp:extent cx="1146240" cy="1158480"/>
                      <wp:effectExtent l="0" t="0" r="0" b="3810"/>
                      <wp:docPr id="1" name="Billed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6240" cy="1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el-Gitter"/>
        <w:tblpPr w:leftFromText="142" w:rightFromText="142" w:vertAnchor="page" w:horzAnchor="page" w:tblpX="8844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</w:tblGrid>
      <w:tr w:rsidR="006E10E9" w14:paraId="0F78E0A2" w14:textId="77777777" w:rsidTr="006E10E9">
        <w:trPr>
          <w:trHeight w:val="5954"/>
        </w:trPr>
        <w:tc>
          <w:tcPr>
            <w:tcW w:w="2405" w:type="dxa"/>
          </w:tcPr>
          <w:p w14:paraId="5C6FD632" w14:textId="77777777" w:rsidR="006E10E9" w:rsidRDefault="006E10E9" w:rsidP="006E10E9">
            <w:pPr>
              <w:spacing w:line="240" w:lineRule="auto"/>
            </w:pPr>
          </w:p>
          <w:p w14:paraId="49791EEB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[skolenavn]</w:instrText>
            </w:r>
            <w:r>
              <w:fldChar w:fldCharType="end"/>
            </w:r>
          </w:p>
          <w:p w14:paraId="46A406A5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[adresse]</w:instrText>
            </w:r>
            <w:r>
              <w:fldChar w:fldCharType="end"/>
            </w:r>
          </w:p>
          <w:p w14:paraId="1D9FC9A6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[postnr. + by]</w:instrText>
            </w:r>
            <w:r>
              <w:fldChar w:fldCharType="end"/>
            </w:r>
          </w:p>
          <w:p w14:paraId="1607B9C0" w14:textId="77777777" w:rsidR="00CF17CB" w:rsidRDefault="00CF17CB" w:rsidP="006E10E9">
            <w:pPr>
              <w:spacing w:line="240" w:lineRule="auto"/>
            </w:pPr>
          </w:p>
          <w:p w14:paraId="416DC96D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[tlf. nr.]</w:instrText>
            </w:r>
            <w:r>
              <w:fldChar w:fldCharType="end"/>
            </w:r>
          </w:p>
          <w:p w14:paraId="2BD529CC" w14:textId="77777777" w:rsidR="006E10E9" w:rsidRDefault="006E10E9" w:rsidP="006E10E9">
            <w:r>
              <w:fldChar w:fldCharType="begin"/>
            </w:r>
            <w:r>
              <w:instrText xml:space="preserve"> MACROBUTTON NOMACRO [e-mail]</w:instrText>
            </w:r>
            <w:r>
              <w:fldChar w:fldCharType="end"/>
            </w:r>
          </w:p>
          <w:p w14:paraId="2BB150BA" w14:textId="77777777" w:rsidR="006E10E9" w:rsidRDefault="006E10E9" w:rsidP="006E10E9"/>
          <w:p w14:paraId="4C72AC56" w14:textId="77777777" w:rsidR="00CF17CB" w:rsidRDefault="00CF17CB" w:rsidP="006E10E9"/>
          <w:p w14:paraId="664A44FE" w14:textId="77777777" w:rsidR="00CF17CB" w:rsidRDefault="00CF17CB" w:rsidP="006E10E9"/>
          <w:p w14:paraId="4A45B7BD" w14:textId="77777777" w:rsidR="00CF17CB" w:rsidRDefault="00CF17CB" w:rsidP="006E10E9"/>
          <w:p w14:paraId="6FA6A3FA" w14:textId="77777777" w:rsidR="00CF17CB" w:rsidRDefault="00CF17CB" w:rsidP="006E10E9"/>
          <w:p w14:paraId="66ED9140" w14:textId="77777777" w:rsidR="00CF17CB" w:rsidRDefault="00CF17CB" w:rsidP="006E10E9"/>
          <w:p w14:paraId="42EA1F96" w14:textId="77777777" w:rsidR="00CF17CB" w:rsidRDefault="00CF17CB" w:rsidP="006E10E9"/>
          <w:p w14:paraId="2ACAA771" w14:textId="77777777" w:rsidR="00CF17CB" w:rsidRDefault="00CF17CB" w:rsidP="006E10E9"/>
          <w:p w14:paraId="3B866DBF" w14:textId="77777777" w:rsidR="00CF17CB" w:rsidRDefault="00CF17CB" w:rsidP="006E10E9"/>
          <w:p w14:paraId="2F2D0E1B" w14:textId="77777777" w:rsidR="00CF17CB" w:rsidRDefault="00CF17CB" w:rsidP="006E10E9"/>
          <w:p w14:paraId="6E82F3DA" w14:textId="77777777" w:rsidR="00CF17CB" w:rsidRDefault="00CF17CB" w:rsidP="006E10E9"/>
          <w:p w14:paraId="30D1EE6D" w14:textId="77777777" w:rsidR="00CF17CB" w:rsidRDefault="00CF17CB" w:rsidP="006E10E9"/>
          <w:p w14:paraId="00B4ABBC" w14:textId="77777777" w:rsidR="00CF17CB" w:rsidRPr="00CF17CB" w:rsidRDefault="00CF17CB" w:rsidP="00CF17CB">
            <w:pPr>
              <w:spacing w:line="240" w:lineRule="auto"/>
              <w:rPr>
                <w:sz w:val="16"/>
              </w:rPr>
            </w:pPr>
          </w:p>
          <w:p w14:paraId="2E2D007F" w14:textId="77777777" w:rsidR="006E10E9" w:rsidRDefault="006E10E9" w:rsidP="006E10E9">
            <w:r>
              <w:fldChar w:fldCharType="begin"/>
            </w:r>
            <w:r>
              <w:instrText xml:space="preserve"> MACROBUTTON NOMACRO </w:instrText>
            </w:r>
            <w:r w:rsidRPr="00093D5F">
              <w:instrText>[Udsendelsesdato]</w:instrText>
            </w:r>
            <w:r>
              <w:fldChar w:fldCharType="end"/>
            </w:r>
            <w:r w:rsidRPr="00093D5F">
              <w:t xml:space="preserve"> </w:t>
            </w:r>
          </w:p>
        </w:tc>
      </w:tr>
    </w:tbl>
    <w:p w14:paraId="2B4E5353" w14:textId="77777777" w:rsidR="00093D5F" w:rsidRDefault="00093D5F" w:rsidP="00093D5F"/>
    <w:p w14:paraId="76DF5647" w14:textId="77777777" w:rsidR="00CF17CB" w:rsidRPr="00CF17CB" w:rsidRDefault="00093D5F" w:rsidP="00CF17CB">
      <w:pPr>
        <w:spacing w:after="450" w:line="336" w:lineRule="atLeast"/>
        <w:rPr>
          <w:b/>
          <w:sz w:val="28"/>
          <w:szCs w:val="28"/>
        </w:rPr>
      </w:pPr>
      <w:r w:rsidRPr="00CF17CB">
        <w:rPr>
          <w:b/>
          <w:sz w:val="28"/>
          <w:szCs w:val="28"/>
        </w:rPr>
        <w:t xml:space="preserve">Kære </w:t>
      </w:r>
      <w:r w:rsidR="00C76655" w:rsidRPr="00CF17CB">
        <w:rPr>
          <w:b/>
          <w:sz w:val="28"/>
          <w:szCs w:val="28"/>
        </w:rPr>
        <w:fldChar w:fldCharType="begin"/>
      </w:r>
      <w:r w:rsidR="00C76655" w:rsidRPr="00CF17CB">
        <w:rPr>
          <w:b/>
          <w:sz w:val="28"/>
          <w:szCs w:val="28"/>
        </w:rPr>
        <w:instrText xml:space="preserve"> MACROBUTTON NOMACRO [forælderens navn]</w:instrText>
      </w:r>
      <w:r w:rsidR="00C76655" w:rsidRPr="00CF17CB">
        <w:rPr>
          <w:b/>
          <w:sz w:val="28"/>
          <w:szCs w:val="28"/>
        </w:rPr>
        <w:fldChar w:fldCharType="end"/>
      </w:r>
    </w:p>
    <w:p w14:paraId="70FDD00C" w14:textId="77777777" w:rsidR="00093D5F" w:rsidRDefault="00093D5F" w:rsidP="00093D5F">
      <w:r>
        <w:t xml:space="preserve">Jeg skriver til dig, fordi </w:t>
      </w:r>
      <w:r w:rsidR="00287A87">
        <w:fldChar w:fldCharType="begin"/>
      </w:r>
      <w:r w:rsidR="00287A87">
        <w:instrText xml:space="preserve"> MACROBUTTON NOMACRO </w:instrText>
      </w:r>
      <w:r w:rsidR="00287A87" w:rsidRPr="00093D5F">
        <w:instrText>[</w:instrText>
      </w:r>
      <w:r w:rsidR="00287A87">
        <w:instrText>elevens navn</w:instrText>
      </w:r>
      <w:r w:rsidR="00287A87" w:rsidRPr="00093D5F">
        <w:instrText>]</w:instrText>
      </w:r>
      <w:r w:rsidR="00287A87">
        <w:fldChar w:fldCharType="end"/>
      </w:r>
      <w:r>
        <w:t xml:space="preserve"> har 10% ulovligt fravær eller derover i dette kvartal. Det bekymrer os, fordi skolen er vigtig for dit barns fremtid.</w:t>
      </w:r>
    </w:p>
    <w:p w14:paraId="54235452" w14:textId="77777777" w:rsidR="00217C6E" w:rsidRDefault="00217C6E" w:rsidP="00093D5F"/>
    <w:p w14:paraId="6A66A048" w14:textId="77777777" w:rsidR="00093D5F" w:rsidRDefault="00093D5F" w:rsidP="00093D5F">
      <w:r>
        <w:t>Hvis dit barn får 15% ulovligt fravær eller mere i dette kvartal, kan kommunen beslutte, at du ikke skal have børne- og ungeydelsen et kvartal.</w:t>
      </w:r>
    </w:p>
    <w:p w14:paraId="7E1FE9D5" w14:textId="77777777" w:rsidR="00217C6E" w:rsidRDefault="00217C6E" w:rsidP="00093D5F"/>
    <w:p w14:paraId="295A7E00" w14:textId="77777777" w:rsidR="00093D5F" w:rsidRDefault="00093D5F" w:rsidP="00093D5F">
      <w:r>
        <w:t>15% ulovligt fravær i et kvartal svarer typisk til 6-9 dage. Antallet af dage er forskelligt, fordi antallet af skoledage varierer hvert kvartal. For eksempel kan 15% være</w:t>
      </w:r>
      <w:r w:rsidR="00217C6E">
        <w:t xml:space="preserve"> </w:t>
      </w:r>
      <w:r>
        <w:t>6 dage i kvartalet fra juli til september og 9 dage i kvartalet fra januar til marts.</w:t>
      </w:r>
    </w:p>
    <w:p w14:paraId="0FA095F4" w14:textId="77777777" w:rsidR="00217C6E" w:rsidRDefault="00217C6E" w:rsidP="00093D5F"/>
    <w:p w14:paraId="1EA55DDA" w14:textId="73A2203F" w:rsidR="00093D5F" w:rsidRDefault="00093D5F" w:rsidP="00093D5F">
      <w:r>
        <w:t xml:space="preserve">Det er dit ansvar som forælder, at dit barn kommer i skole hver dag. Dit barns klasselærer </w:t>
      </w:r>
      <w:r w:rsidR="00217C6E">
        <w:fldChar w:fldCharType="begin"/>
      </w:r>
      <w:r w:rsidR="00217C6E">
        <w:instrText xml:space="preserve"> MACROBUTTON NOMACRO [</w:instrText>
      </w:r>
      <w:r w:rsidR="00217C6E" w:rsidRPr="00217C6E">
        <w:instrText>indsæt lærers navn</w:instrText>
      </w:r>
      <w:r w:rsidR="00217C6E">
        <w:instrText>]</w:instrText>
      </w:r>
      <w:r w:rsidR="00217C6E">
        <w:fldChar w:fldCharType="end"/>
      </w:r>
      <w:r>
        <w:t xml:space="preserve"> kontakter </w:t>
      </w:r>
      <w:bookmarkStart w:id="0" w:name="_GoBack"/>
      <w:bookmarkEnd w:id="0"/>
      <w:r>
        <w:t>dig, så I kan aftale, hvordan du får det til at ske. Vi vil gerne hjælpe dit barn til at trives og lære i skolen.</w:t>
      </w:r>
    </w:p>
    <w:p w14:paraId="490E2E1D" w14:textId="790ADE87" w:rsidR="00217C6E" w:rsidRDefault="00217C6E" w:rsidP="00093D5F"/>
    <w:p w14:paraId="400BF809" w14:textId="1D1AF88E" w:rsidR="00217C6E" w:rsidRDefault="00217C6E" w:rsidP="00093D5F"/>
    <w:p w14:paraId="26374185" w14:textId="77777777" w:rsidR="00093D5F" w:rsidRDefault="00093D5F" w:rsidP="00093D5F">
      <w:r>
        <w:t>Med venlig hilsen</w:t>
      </w:r>
    </w:p>
    <w:p w14:paraId="6470284F" w14:textId="4E76128D" w:rsidR="00BF22E7" w:rsidRDefault="00C76655" w:rsidP="00DF02CD">
      <w:r>
        <w:fldChar w:fldCharType="begin"/>
      </w:r>
      <w:r>
        <w:instrText xml:space="preserve"> MACROBUTTON NOMACRO [skolelederens navn]</w:instrText>
      </w:r>
      <w:r>
        <w:fldChar w:fldCharType="end"/>
      </w:r>
      <w:r w:rsidR="00DF02C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674D" wp14:editId="2400FA71">
                <wp:simplePos x="0" y="0"/>
                <wp:positionH relativeFrom="page">
                  <wp:posOffset>622300</wp:posOffset>
                </wp:positionH>
                <wp:positionV relativeFrom="page">
                  <wp:posOffset>8347075</wp:posOffset>
                </wp:positionV>
                <wp:extent cx="309245" cy="30924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custGeom>
                          <a:avLst/>
                          <a:gdLst>
                            <a:gd name="T0" fmla="*/ 1538 w 3216"/>
                            <a:gd name="T1" fmla="*/ 2157 h 3216"/>
                            <a:gd name="T2" fmla="*/ 1454 w 3216"/>
                            <a:gd name="T3" fmla="*/ 2173 h 3216"/>
                            <a:gd name="T4" fmla="*/ 1387 w 3216"/>
                            <a:gd name="T5" fmla="*/ 2217 h 3216"/>
                            <a:gd name="T6" fmla="*/ 1343 w 3216"/>
                            <a:gd name="T7" fmla="*/ 2282 h 3216"/>
                            <a:gd name="T8" fmla="*/ 1327 w 3216"/>
                            <a:gd name="T9" fmla="*/ 2362 h 3216"/>
                            <a:gd name="T10" fmla="*/ 1343 w 3216"/>
                            <a:gd name="T11" fmla="*/ 2443 h 3216"/>
                            <a:gd name="T12" fmla="*/ 1387 w 3216"/>
                            <a:gd name="T13" fmla="*/ 2509 h 3216"/>
                            <a:gd name="T14" fmla="*/ 1454 w 3216"/>
                            <a:gd name="T15" fmla="*/ 2552 h 3216"/>
                            <a:gd name="T16" fmla="*/ 1538 w 3216"/>
                            <a:gd name="T17" fmla="*/ 2568 h 3216"/>
                            <a:gd name="T18" fmla="*/ 1621 w 3216"/>
                            <a:gd name="T19" fmla="*/ 2552 h 3216"/>
                            <a:gd name="T20" fmla="*/ 1688 w 3216"/>
                            <a:gd name="T21" fmla="*/ 2509 h 3216"/>
                            <a:gd name="T22" fmla="*/ 1733 w 3216"/>
                            <a:gd name="T23" fmla="*/ 2443 h 3216"/>
                            <a:gd name="T24" fmla="*/ 1749 w 3216"/>
                            <a:gd name="T25" fmla="*/ 2362 h 3216"/>
                            <a:gd name="T26" fmla="*/ 1733 w 3216"/>
                            <a:gd name="T27" fmla="*/ 2282 h 3216"/>
                            <a:gd name="T28" fmla="*/ 1688 w 3216"/>
                            <a:gd name="T29" fmla="*/ 2217 h 3216"/>
                            <a:gd name="T30" fmla="*/ 1621 w 3216"/>
                            <a:gd name="T31" fmla="*/ 2173 h 3216"/>
                            <a:gd name="T32" fmla="*/ 1538 w 3216"/>
                            <a:gd name="T33" fmla="*/ 2157 h 3216"/>
                            <a:gd name="T34" fmla="*/ 1593 w 3216"/>
                            <a:gd name="T35" fmla="*/ 781 h 3216"/>
                            <a:gd name="T36" fmla="*/ 1444 w 3216"/>
                            <a:gd name="T37" fmla="*/ 795 h 3216"/>
                            <a:gd name="T38" fmla="*/ 1315 w 3216"/>
                            <a:gd name="T39" fmla="*/ 833 h 3216"/>
                            <a:gd name="T40" fmla="*/ 1202 w 3216"/>
                            <a:gd name="T41" fmla="*/ 891 h 3216"/>
                            <a:gd name="T42" fmla="*/ 1106 w 3216"/>
                            <a:gd name="T43" fmla="*/ 960 h 3216"/>
                            <a:gd name="T44" fmla="*/ 1204 w 3216"/>
                            <a:gd name="T45" fmla="*/ 1112 h 3216"/>
                            <a:gd name="T46" fmla="*/ 1281 w 3216"/>
                            <a:gd name="T47" fmla="*/ 1156 h 3216"/>
                            <a:gd name="T48" fmla="*/ 1327 w 3216"/>
                            <a:gd name="T49" fmla="*/ 1143 h 3216"/>
                            <a:gd name="T50" fmla="*/ 1380 w 3216"/>
                            <a:gd name="T51" fmla="*/ 1113 h 3216"/>
                            <a:gd name="T52" fmla="*/ 1453 w 3216"/>
                            <a:gd name="T53" fmla="*/ 1084 h 3216"/>
                            <a:gd name="T54" fmla="*/ 1560 w 3216"/>
                            <a:gd name="T55" fmla="*/ 1071 h 3216"/>
                            <a:gd name="T56" fmla="*/ 1690 w 3216"/>
                            <a:gd name="T57" fmla="*/ 1113 h 3216"/>
                            <a:gd name="T58" fmla="*/ 1737 w 3216"/>
                            <a:gd name="T59" fmla="*/ 1228 h 3216"/>
                            <a:gd name="T60" fmla="*/ 1712 w 3216"/>
                            <a:gd name="T61" fmla="*/ 1332 h 3216"/>
                            <a:gd name="T62" fmla="*/ 1649 w 3216"/>
                            <a:gd name="T63" fmla="*/ 1411 h 3216"/>
                            <a:gd name="T64" fmla="*/ 1566 w 3216"/>
                            <a:gd name="T65" fmla="*/ 1477 h 3216"/>
                            <a:gd name="T66" fmla="*/ 1483 w 3216"/>
                            <a:gd name="T67" fmla="*/ 1541 h 3216"/>
                            <a:gd name="T68" fmla="*/ 1419 w 3216"/>
                            <a:gd name="T69" fmla="*/ 1614 h 3216"/>
                            <a:gd name="T70" fmla="*/ 1394 w 3216"/>
                            <a:gd name="T71" fmla="*/ 1706 h 3216"/>
                            <a:gd name="T72" fmla="*/ 1395 w 3216"/>
                            <a:gd name="T73" fmla="*/ 1721 h 3216"/>
                            <a:gd name="T74" fmla="*/ 1396 w 3216"/>
                            <a:gd name="T75" fmla="*/ 1735 h 3216"/>
                            <a:gd name="T76" fmla="*/ 1423 w 3216"/>
                            <a:gd name="T77" fmla="*/ 1928 h 3216"/>
                            <a:gd name="T78" fmla="*/ 1677 w 3216"/>
                            <a:gd name="T79" fmla="*/ 1928 h 3216"/>
                            <a:gd name="T80" fmla="*/ 1711 w 3216"/>
                            <a:gd name="T81" fmla="*/ 1760 h 3216"/>
                            <a:gd name="T82" fmla="*/ 1749 w 3216"/>
                            <a:gd name="T83" fmla="*/ 1693 h 3216"/>
                            <a:gd name="T84" fmla="*/ 1821 w 3216"/>
                            <a:gd name="T85" fmla="*/ 1632 h 3216"/>
                            <a:gd name="T86" fmla="*/ 1909 w 3216"/>
                            <a:gd name="T87" fmla="*/ 1565 h 3216"/>
                            <a:gd name="T88" fmla="*/ 1994 w 3216"/>
                            <a:gd name="T89" fmla="*/ 1480 h 3216"/>
                            <a:gd name="T90" fmla="*/ 2058 w 3216"/>
                            <a:gd name="T91" fmla="*/ 1365 h 3216"/>
                            <a:gd name="T92" fmla="*/ 2083 w 3216"/>
                            <a:gd name="T93" fmla="*/ 1206 h 3216"/>
                            <a:gd name="T94" fmla="*/ 2049 w 3216"/>
                            <a:gd name="T95" fmla="*/ 1032 h 3216"/>
                            <a:gd name="T96" fmla="*/ 1951 w 3216"/>
                            <a:gd name="T97" fmla="*/ 897 h 3216"/>
                            <a:gd name="T98" fmla="*/ 1797 w 3216"/>
                            <a:gd name="T99" fmla="*/ 811 h 3216"/>
                            <a:gd name="T100" fmla="*/ 1593 w 3216"/>
                            <a:gd name="T101" fmla="*/ 781 h 3216"/>
                            <a:gd name="T102" fmla="*/ 1608 w 3216"/>
                            <a:gd name="T103" fmla="*/ 0 h 3216"/>
                            <a:gd name="T104" fmla="*/ 3216 w 3216"/>
                            <a:gd name="T105" fmla="*/ 1608 h 3216"/>
                            <a:gd name="T106" fmla="*/ 1608 w 3216"/>
                            <a:gd name="T107" fmla="*/ 3216 h 3216"/>
                            <a:gd name="T108" fmla="*/ 0 w 3216"/>
                            <a:gd name="T109" fmla="*/ 1608 h 3216"/>
                            <a:gd name="T110" fmla="*/ 1608 w 3216"/>
                            <a:gd name="T111" fmla="*/ 0 h 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216" h="3216">
                              <a:moveTo>
                                <a:pt x="1538" y="2157"/>
                              </a:moveTo>
                              <a:cubicBezTo>
                                <a:pt x="1508" y="2157"/>
                                <a:pt x="1480" y="2162"/>
                                <a:pt x="1454" y="2173"/>
                              </a:cubicBezTo>
                              <a:cubicBezTo>
                                <a:pt x="1428" y="2184"/>
                                <a:pt x="1406" y="2198"/>
                                <a:pt x="1387" y="2217"/>
                              </a:cubicBezTo>
                              <a:cubicBezTo>
                                <a:pt x="1368" y="2235"/>
                                <a:pt x="1354" y="2257"/>
                                <a:pt x="1343" y="2282"/>
                              </a:cubicBezTo>
                              <a:cubicBezTo>
                                <a:pt x="1332" y="2306"/>
                                <a:pt x="1327" y="2333"/>
                                <a:pt x="1327" y="2362"/>
                              </a:cubicBezTo>
                              <a:cubicBezTo>
                                <a:pt x="1327" y="2391"/>
                                <a:pt x="1332" y="2418"/>
                                <a:pt x="1343" y="2443"/>
                              </a:cubicBezTo>
                              <a:cubicBezTo>
                                <a:pt x="1354" y="2468"/>
                                <a:pt x="1368" y="2490"/>
                                <a:pt x="1387" y="2509"/>
                              </a:cubicBezTo>
                              <a:cubicBezTo>
                                <a:pt x="1406" y="2527"/>
                                <a:pt x="1428" y="2542"/>
                                <a:pt x="1454" y="2552"/>
                              </a:cubicBezTo>
                              <a:cubicBezTo>
                                <a:pt x="1480" y="2562"/>
                                <a:pt x="1508" y="2568"/>
                                <a:pt x="1538" y="2568"/>
                              </a:cubicBezTo>
                              <a:cubicBezTo>
                                <a:pt x="1568" y="2568"/>
                                <a:pt x="1595" y="2562"/>
                                <a:pt x="1621" y="2552"/>
                              </a:cubicBezTo>
                              <a:cubicBezTo>
                                <a:pt x="1647" y="2542"/>
                                <a:pt x="1669" y="2527"/>
                                <a:pt x="1688" y="2509"/>
                              </a:cubicBezTo>
                              <a:cubicBezTo>
                                <a:pt x="1707" y="2490"/>
                                <a:pt x="1722" y="2468"/>
                                <a:pt x="1733" y="2443"/>
                              </a:cubicBezTo>
                              <a:cubicBezTo>
                                <a:pt x="1744" y="2418"/>
                                <a:pt x="1749" y="2391"/>
                                <a:pt x="1749" y="2362"/>
                              </a:cubicBezTo>
                              <a:cubicBezTo>
                                <a:pt x="1749" y="2333"/>
                                <a:pt x="1744" y="2306"/>
                                <a:pt x="1733" y="2282"/>
                              </a:cubicBezTo>
                              <a:cubicBezTo>
                                <a:pt x="1722" y="2257"/>
                                <a:pt x="1707" y="2235"/>
                                <a:pt x="1688" y="2217"/>
                              </a:cubicBezTo>
                              <a:cubicBezTo>
                                <a:pt x="1669" y="2198"/>
                                <a:pt x="1647" y="2184"/>
                                <a:pt x="1621" y="2173"/>
                              </a:cubicBezTo>
                              <a:cubicBezTo>
                                <a:pt x="1595" y="2162"/>
                                <a:pt x="1568" y="2157"/>
                                <a:pt x="1538" y="2157"/>
                              </a:cubicBezTo>
                              <a:close/>
                              <a:moveTo>
                                <a:pt x="1593" y="781"/>
                              </a:moveTo>
                              <a:cubicBezTo>
                                <a:pt x="1540" y="781"/>
                                <a:pt x="1490" y="786"/>
                                <a:pt x="1444" y="795"/>
                              </a:cubicBezTo>
                              <a:cubicBezTo>
                                <a:pt x="1398" y="804"/>
                                <a:pt x="1355" y="817"/>
                                <a:pt x="1315" y="833"/>
                              </a:cubicBezTo>
                              <a:cubicBezTo>
                                <a:pt x="1275" y="850"/>
                                <a:pt x="1237" y="869"/>
                                <a:pt x="1202" y="891"/>
                              </a:cubicBezTo>
                              <a:cubicBezTo>
                                <a:pt x="1167" y="912"/>
                                <a:pt x="1135" y="935"/>
                                <a:pt x="1106" y="960"/>
                              </a:cubicBezTo>
                              <a:lnTo>
                                <a:pt x="1204" y="1112"/>
                              </a:lnTo>
                              <a:cubicBezTo>
                                <a:pt x="1221" y="1141"/>
                                <a:pt x="1247" y="1156"/>
                                <a:pt x="1281" y="1156"/>
                              </a:cubicBezTo>
                              <a:cubicBezTo>
                                <a:pt x="1296" y="1156"/>
                                <a:pt x="1311" y="1152"/>
                                <a:pt x="1327" y="1143"/>
                              </a:cubicBezTo>
                              <a:cubicBezTo>
                                <a:pt x="1342" y="1134"/>
                                <a:pt x="1360" y="1124"/>
                                <a:pt x="1380" y="1113"/>
                              </a:cubicBezTo>
                              <a:cubicBezTo>
                                <a:pt x="1401" y="1103"/>
                                <a:pt x="1425" y="1093"/>
                                <a:pt x="1453" y="1084"/>
                              </a:cubicBezTo>
                              <a:cubicBezTo>
                                <a:pt x="1482" y="1075"/>
                                <a:pt x="1517" y="1071"/>
                                <a:pt x="1560" y="1071"/>
                              </a:cubicBezTo>
                              <a:cubicBezTo>
                                <a:pt x="1615" y="1071"/>
                                <a:pt x="1658" y="1085"/>
                                <a:pt x="1690" y="1113"/>
                              </a:cubicBezTo>
                              <a:cubicBezTo>
                                <a:pt x="1722" y="1142"/>
                                <a:pt x="1737" y="1180"/>
                                <a:pt x="1737" y="1228"/>
                              </a:cubicBezTo>
                              <a:cubicBezTo>
                                <a:pt x="1737" y="1268"/>
                                <a:pt x="1729" y="1303"/>
                                <a:pt x="1712" y="1332"/>
                              </a:cubicBezTo>
                              <a:cubicBezTo>
                                <a:pt x="1695" y="1361"/>
                                <a:pt x="1674" y="1388"/>
                                <a:pt x="1649" y="1411"/>
                              </a:cubicBezTo>
                              <a:cubicBezTo>
                                <a:pt x="1623" y="1435"/>
                                <a:pt x="1595" y="1457"/>
                                <a:pt x="1566" y="1477"/>
                              </a:cubicBezTo>
                              <a:cubicBezTo>
                                <a:pt x="1536" y="1498"/>
                                <a:pt x="1508" y="1519"/>
                                <a:pt x="1483" y="1541"/>
                              </a:cubicBezTo>
                              <a:cubicBezTo>
                                <a:pt x="1457" y="1563"/>
                                <a:pt x="1436" y="1587"/>
                                <a:pt x="1419" y="1614"/>
                              </a:cubicBezTo>
                              <a:cubicBezTo>
                                <a:pt x="1402" y="1640"/>
                                <a:pt x="1394" y="1671"/>
                                <a:pt x="1394" y="1706"/>
                              </a:cubicBezTo>
                              <a:cubicBezTo>
                                <a:pt x="1394" y="1711"/>
                                <a:pt x="1394" y="1716"/>
                                <a:pt x="1395" y="1721"/>
                              </a:cubicBezTo>
                              <a:cubicBezTo>
                                <a:pt x="1395" y="1725"/>
                                <a:pt x="1396" y="1730"/>
                                <a:pt x="1396" y="1735"/>
                              </a:cubicBezTo>
                              <a:lnTo>
                                <a:pt x="1423" y="1928"/>
                              </a:lnTo>
                              <a:lnTo>
                                <a:pt x="1677" y="1928"/>
                              </a:lnTo>
                              <a:lnTo>
                                <a:pt x="1711" y="1760"/>
                              </a:lnTo>
                              <a:cubicBezTo>
                                <a:pt x="1716" y="1735"/>
                                <a:pt x="1728" y="1713"/>
                                <a:pt x="1749" y="1693"/>
                              </a:cubicBezTo>
                              <a:cubicBezTo>
                                <a:pt x="1769" y="1673"/>
                                <a:pt x="1793" y="1653"/>
                                <a:pt x="1821" y="1632"/>
                              </a:cubicBezTo>
                              <a:cubicBezTo>
                                <a:pt x="1849" y="1611"/>
                                <a:pt x="1878" y="1589"/>
                                <a:pt x="1909" y="1565"/>
                              </a:cubicBezTo>
                              <a:cubicBezTo>
                                <a:pt x="1940" y="1541"/>
                                <a:pt x="1968" y="1513"/>
                                <a:pt x="1994" y="1480"/>
                              </a:cubicBezTo>
                              <a:cubicBezTo>
                                <a:pt x="2020" y="1448"/>
                                <a:pt x="2041" y="1409"/>
                                <a:pt x="2058" y="1365"/>
                              </a:cubicBezTo>
                              <a:cubicBezTo>
                                <a:pt x="2075" y="1321"/>
                                <a:pt x="2083" y="1268"/>
                                <a:pt x="2083" y="1206"/>
                              </a:cubicBezTo>
                              <a:cubicBezTo>
                                <a:pt x="2083" y="1142"/>
                                <a:pt x="2072" y="1084"/>
                                <a:pt x="2049" y="1032"/>
                              </a:cubicBezTo>
                              <a:cubicBezTo>
                                <a:pt x="2026" y="979"/>
                                <a:pt x="1994" y="934"/>
                                <a:pt x="1951" y="897"/>
                              </a:cubicBezTo>
                              <a:cubicBezTo>
                                <a:pt x="1909" y="860"/>
                                <a:pt x="1857" y="831"/>
                                <a:pt x="1797" y="811"/>
                              </a:cubicBezTo>
                              <a:cubicBezTo>
                                <a:pt x="1736" y="791"/>
                                <a:pt x="1669" y="781"/>
                                <a:pt x="1593" y="781"/>
                              </a:cubicBezTo>
                              <a:close/>
                              <a:moveTo>
                                <a:pt x="1608" y="0"/>
                              </a:moveTo>
                              <a:cubicBezTo>
                                <a:pt x="2497" y="0"/>
                                <a:pt x="3216" y="720"/>
                                <a:pt x="3216" y="1608"/>
                              </a:cubicBezTo>
                              <a:cubicBezTo>
                                <a:pt x="3216" y="2497"/>
                                <a:pt x="2497" y="3216"/>
                                <a:pt x="1608" y="3216"/>
                              </a:cubicBezTo>
                              <a:cubicBezTo>
                                <a:pt x="720" y="3216"/>
                                <a:pt x="0" y="2497"/>
                                <a:pt x="0" y="1608"/>
                              </a:cubicBezTo>
                              <a:cubicBezTo>
                                <a:pt x="0" y="720"/>
                                <a:pt x="720" y="0"/>
                                <a:pt x="1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9B75" id="Freeform 8" o:spid="_x0000_s1026" style="position:absolute;margin-left:49pt;margin-top:657.25pt;width:24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XPZ8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  <v:path arrowok="t" o:connecttype="custom" o:connectlocs="147891,207413;139814,208952;133372,213183;129141,219433;127602,227126;129141,234915;133372,241261;139814,245396;147891,246934;155873,245396;162315,241261;166642,234915;168181,227126;166642,219433;162315,213183;155873,208952;147891,207413;153180,75100;138853,76446;126448,80100;115582,85677;106351,92312;115775,106928;123179,111159;127602,109909;132698,107024;139718,104236;150007,102986;162507,107024;167027,118082;164623,128083;158565,135679;150584,142026;142603,148180;136449,155199;134045,164046;134141,165488;134237,166835;136833,185393;161257,185393;164527,169239;168181,162796;175104,156930;183566,150488;191740,142314;197894,131256;200298,115967;197028,99235;187605,86254;172796,77984;153180,75100;154623,0;309245,154623;154623,309245;0,154623;154623,0" o:connectangles="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DF02C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39F13" wp14:editId="5116D787">
                <wp:simplePos x="0" y="0"/>
                <wp:positionH relativeFrom="margin">
                  <wp:posOffset>-302260</wp:posOffset>
                </wp:positionH>
                <wp:positionV relativeFrom="page">
                  <wp:posOffset>8032115</wp:posOffset>
                </wp:positionV>
                <wp:extent cx="6839585" cy="2256790"/>
                <wp:effectExtent l="0" t="0" r="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56790"/>
                        </a:xfrm>
                        <a:prstGeom prst="rect">
                          <a:avLst/>
                        </a:prstGeom>
                        <a:solidFill>
                          <a:srgbClr val="007A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C586E" w14:textId="77777777" w:rsidR="00DF02CD" w:rsidRPr="00217C6E" w:rsidRDefault="00DF02CD" w:rsidP="00DF02CD">
                            <w:pPr>
                              <w:spacing w:after="80" w:line="336" w:lineRule="exac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Hvor kan jeg få mere at vide?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E948EF" w14:textId="77777777" w:rsidR="00DF02CD" w:rsidRPr="00217C6E" w:rsidRDefault="00DF02CD" w:rsidP="00DF02CD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Spørg skolen, hvis du har spørgsmål om dit barns frav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r.</w:t>
                            </w:r>
                          </w:p>
                          <w:p w14:paraId="619FAB8D" w14:textId="77777777" w:rsidR="00DF02CD" w:rsidRPr="00217C6E" w:rsidRDefault="00DF02CD" w:rsidP="00DF02CD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 xml:space="preserve">s mere om reglerne på </w:t>
                            </w:r>
                            <w:hyperlink r:id="rId9" w:history="1"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uvm.dk/frav</w:t>
                              </w:r>
                              <w:r>
                                <w:rPr>
                                  <w:rStyle w:val="Llink"/>
                                  <w:szCs w:val="20"/>
                                </w:rPr>
                                <w:t>æ</w:t>
                              </w:r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r</w:t>
                              </w:r>
                            </w:hyperlink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4400" tIns="79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9F13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margin-left:-23.8pt;margin-top:632.45pt;width:538.55pt;height:17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" fillcolor="#007a98" stroked="f" strokeweight=".5pt">
                <v:textbox inset="7.9mm,22mm">
                  <w:txbxContent>
                    <w:p w14:paraId="424C586E" w14:textId="77777777" w:rsidR="00DF02CD" w:rsidRPr="00217C6E" w:rsidRDefault="00DF02CD" w:rsidP="00DF02CD">
                      <w:pPr>
                        <w:spacing w:after="80" w:line="336" w:lineRule="exac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7C6E">
                        <w:rPr>
                          <w:color w:val="FFFFFF" w:themeColor="background1"/>
                          <w:sz w:val="28"/>
                          <w:szCs w:val="28"/>
                        </w:rPr>
                        <w:t>Hvor kan jeg få mere at vide?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E948EF" w14:textId="77777777" w:rsidR="00DF02CD" w:rsidRPr="00217C6E" w:rsidRDefault="00DF02CD" w:rsidP="00DF02CD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Spørg skolen, hvis du har spørgsmål om dit barns frav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>r.</w:t>
                      </w:r>
                    </w:p>
                    <w:p w14:paraId="619FAB8D" w14:textId="77777777" w:rsidR="00DF02CD" w:rsidRPr="00217C6E" w:rsidRDefault="00DF02CD" w:rsidP="00DF02CD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L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 xml:space="preserve">s mere om reglerne på </w:t>
                      </w:r>
                      <w:hyperlink r:id="rId10" w:history="1">
                        <w:r w:rsidRPr="00217C6E">
                          <w:rPr>
                            <w:rStyle w:val="Llink"/>
                            <w:szCs w:val="20"/>
                          </w:rPr>
                          <w:t>uvm.dk/frav</w:t>
                        </w:r>
                        <w:r>
                          <w:rPr>
                            <w:rStyle w:val="Llink"/>
                            <w:szCs w:val="20"/>
                          </w:rPr>
                          <w:t>æ</w:t>
                        </w:r>
                        <w:r w:rsidRPr="00217C6E">
                          <w:rPr>
                            <w:rStyle w:val="Llink"/>
                            <w:szCs w:val="20"/>
                          </w:rPr>
                          <w:t>r</w:t>
                        </w:r>
                      </w:hyperlink>
                      <w:r w:rsidRPr="00217C6E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22E7" w:rsidSect="00287A87">
      <w:footerReference w:type="default" r:id="rId11"/>
      <w:pgSz w:w="11906" w:h="16838"/>
      <w:pgMar w:top="1021" w:right="3927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E7EE" w14:textId="77777777" w:rsidR="00651092" w:rsidRDefault="00651092" w:rsidP="003C36B4">
      <w:pPr>
        <w:spacing w:line="240" w:lineRule="auto"/>
      </w:pPr>
      <w:r>
        <w:separator/>
      </w:r>
    </w:p>
  </w:endnote>
  <w:endnote w:type="continuationSeparator" w:id="0">
    <w:p w14:paraId="4BDA1DA1" w14:textId="77777777" w:rsidR="00651092" w:rsidRDefault="00651092" w:rsidP="003C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35B9" w14:textId="55B1D9AF" w:rsidR="003C36B4" w:rsidRDefault="007D0C8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51D0D" wp14:editId="52985A82">
              <wp:simplePos x="0" y="0"/>
              <wp:positionH relativeFrom="page">
                <wp:posOffset>648335</wp:posOffset>
              </wp:positionH>
              <wp:positionV relativeFrom="page">
                <wp:posOffset>8432800</wp:posOffset>
              </wp:positionV>
              <wp:extent cx="309600" cy="309600"/>
              <wp:effectExtent l="0" t="0" r="0" b="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09600" cy="309600"/>
                      </a:xfrm>
                      <a:custGeom>
                        <a:avLst/>
                        <a:gdLst>
                          <a:gd name="T0" fmla="*/ 1538 w 3216"/>
                          <a:gd name="T1" fmla="*/ 2157 h 3216"/>
                          <a:gd name="T2" fmla="*/ 1454 w 3216"/>
                          <a:gd name="T3" fmla="*/ 2173 h 3216"/>
                          <a:gd name="T4" fmla="*/ 1387 w 3216"/>
                          <a:gd name="T5" fmla="*/ 2217 h 3216"/>
                          <a:gd name="T6" fmla="*/ 1343 w 3216"/>
                          <a:gd name="T7" fmla="*/ 2282 h 3216"/>
                          <a:gd name="T8" fmla="*/ 1327 w 3216"/>
                          <a:gd name="T9" fmla="*/ 2362 h 3216"/>
                          <a:gd name="T10" fmla="*/ 1343 w 3216"/>
                          <a:gd name="T11" fmla="*/ 2443 h 3216"/>
                          <a:gd name="T12" fmla="*/ 1387 w 3216"/>
                          <a:gd name="T13" fmla="*/ 2509 h 3216"/>
                          <a:gd name="T14" fmla="*/ 1454 w 3216"/>
                          <a:gd name="T15" fmla="*/ 2552 h 3216"/>
                          <a:gd name="T16" fmla="*/ 1538 w 3216"/>
                          <a:gd name="T17" fmla="*/ 2568 h 3216"/>
                          <a:gd name="T18" fmla="*/ 1621 w 3216"/>
                          <a:gd name="T19" fmla="*/ 2552 h 3216"/>
                          <a:gd name="T20" fmla="*/ 1688 w 3216"/>
                          <a:gd name="T21" fmla="*/ 2509 h 3216"/>
                          <a:gd name="T22" fmla="*/ 1733 w 3216"/>
                          <a:gd name="T23" fmla="*/ 2443 h 3216"/>
                          <a:gd name="T24" fmla="*/ 1749 w 3216"/>
                          <a:gd name="T25" fmla="*/ 2362 h 3216"/>
                          <a:gd name="T26" fmla="*/ 1733 w 3216"/>
                          <a:gd name="T27" fmla="*/ 2282 h 3216"/>
                          <a:gd name="T28" fmla="*/ 1688 w 3216"/>
                          <a:gd name="T29" fmla="*/ 2217 h 3216"/>
                          <a:gd name="T30" fmla="*/ 1621 w 3216"/>
                          <a:gd name="T31" fmla="*/ 2173 h 3216"/>
                          <a:gd name="T32" fmla="*/ 1538 w 3216"/>
                          <a:gd name="T33" fmla="*/ 2157 h 3216"/>
                          <a:gd name="T34" fmla="*/ 1593 w 3216"/>
                          <a:gd name="T35" fmla="*/ 781 h 3216"/>
                          <a:gd name="T36" fmla="*/ 1444 w 3216"/>
                          <a:gd name="T37" fmla="*/ 795 h 3216"/>
                          <a:gd name="T38" fmla="*/ 1315 w 3216"/>
                          <a:gd name="T39" fmla="*/ 833 h 3216"/>
                          <a:gd name="T40" fmla="*/ 1202 w 3216"/>
                          <a:gd name="T41" fmla="*/ 891 h 3216"/>
                          <a:gd name="T42" fmla="*/ 1106 w 3216"/>
                          <a:gd name="T43" fmla="*/ 960 h 3216"/>
                          <a:gd name="T44" fmla="*/ 1204 w 3216"/>
                          <a:gd name="T45" fmla="*/ 1112 h 3216"/>
                          <a:gd name="T46" fmla="*/ 1281 w 3216"/>
                          <a:gd name="T47" fmla="*/ 1156 h 3216"/>
                          <a:gd name="T48" fmla="*/ 1327 w 3216"/>
                          <a:gd name="T49" fmla="*/ 1143 h 3216"/>
                          <a:gd name="T50" fmla="*/ 1380 w 3216"/>
                          <a:gd name="T51" fmla="*/ 1113 h 3216"/>
                          <a:gd name="T52" fmla="*/ 1453 w 3216"/>
                          <a:gd name="T53" fmla="*/ 1084 h 3216"/>
                          <a:gd name="T54" fmla="*/ 1560 w 3216"/>
                          <a:gd name="T55" fmla="*/ 1071 h 3216"/>
                          <a:gd name="T56" fmla="*/ 1690 w 3216"/>
                          <a:gd name="T57" fmla="*/ 1113 h 3216"/>
                          <a:gd name="T58" fmla="*/ 1737 w 3216"/>
                          <a:gd name="T59" fmla="*/ 1228 h 3216"/>
                          <a:gd name="T60" fmla="*/ 1712 w 3216"/>
                          <a:gd name="T61" fmla="*/ 1332 h 3216"/>
                          <a:gd name="T62" fmla="*/ 1649 w 3216"/>
                          <a:gd name="T63" fmla="*/ 1411 h 3216"/>
                          <a:gd name="T64" fmla="*/ 1566 w 3216"/>
                          <a:gd name="T65" fmla="*/ 1477 h 3216"/>
                          <a:gd name="T66" fmla="*/ 1483 w 3216"/>
                          <a:gd name="T67" fmla="*/ 1541 h 3216"/>
                          <a:gd name="T68" fmla="*/ 1419 w 3216"/>
                          <a:gd name="T69" fmla="*/ 1614 h 3216"/>
                          <a:gd name="T70" fmla="*/ 1394 w 3216"/>
                          <a:gd name="T71" fmla="*/ 1706 h 3216"/>
                          <a:gd name="T72" fmla="*/ 1395 w 3216"/>
                          <a:gd name="T73" fmla="*/ 1721 h 3216"/>
                          <a:gd name="T74" fmla="*/ 1396 w 3216"/>
                          <a:gd name="T75" fmla="*/ 1735 h 3216"/>
                          <a:gd name="T76" fmla="*/ 1423 w 3216"/>
                          <a:gd name="T77" fmla="*/ 1928 h 3216"/>
                          <a:gd name="T78" fmla="*/ 1677 w 3216"/>
                          <a:gd name="T79" fmla="*/ 1928 h 3216"/>
                          <a:gd name="T80" fmla="*/ 1711 w 3216"/>
                          <a:gd name="T81" fmla="*/ 1760 h 3216"/>
                          <a:gd name="T82" fmla="*/ 1749 w 3216"/>
                          <a:gd name="T83" fmla="*/ 1693 h 3216"/>
                          <a:gd name="T84" fmla="*/ 1821 w 3216"/>
                          <a:gd name="T85" fmla="*/ 1632 h 3216"/>
                          <a:gd name="T86" fmla="*/ 1909 w 3216"/>
                          <a:gd name="T87" fmla="*/ 1565 h 3216"/>
                          <a:gd name="T88" fmla="*/ 1994 w 3216"/>
                          <a:gd name="T89" fmla="*/ 1480 h 3216"/>
                          <a:gd name="T90" fmla="*/ 2058 w 3216"/>
                          <a:gd name="T91" fmla="*/ 1365 h 3216"/>
                          <a:gd name="T92" fmla="*/ 2083 w 3216"/>
                          <a:gd name="T93" fmla="*/ 1206 h 3216"/>
                          <a:gd name="T94" fmla="*/ 2049 w 3216"/>
                          <a:gd name="T95" fmla="*/ 1032 h 3216"/>
                          <a:gd name="T96" fmla="*/ 1951 w 3216"/>
                          <a:gd name="T97" fmla="*/ 897 h 3216"/>
                          <a:gd name="T98" fmla="*/ 1797 w 3216"/>
                          <a:gd name="T99" fmla="*/ 811 h 3216"/>
                          <a:gd name="T100" fmla="*/ 1593 w 3216"/>
                          <a:gd name="T101" fmla="*/ 781 h 3216"/>
                          <a:gd name="T102" fmla="*/ 1608 w 3216"/>
                          <a:gd name="T103" fmla="*/ 0 h 3216"/>
                          <a:gd name="T104" fmla="*/ 3216 w 3216"/>
                          <a:gd name="T105" fmla="*/ 1608 h 3216"/>
                          <a:gd name="T106" fmla="*/ 1608 w 3216"/>
                          <a:gd name="T107" fmla="*/ 3216 h 3216"/>
                          <a:gd name="T108" fmla="*/ 0 w 3216"/>
                          <a:gd name="T109" fmla="*/ 1608 h 3216"/>
                          <a:gd name="T110" fmla="*/ 1608 w 3216"/>
                          <a:gd name="T111" fmla="*/ 0 h 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216" h="3216">
                            <a:moveTo>
                              <a:pt x="1538" y="2157"/>
                            </a:moveTo>
                            <a:cubicBezTo>
                              <a:pt x="1508" y="2157"/>
                              <a:pt x="1480" y="2162"/>
                              <a:pt x="1454" y="2173"/>
                            </a:cubicBezTo>
                            <a:cubicBezTo>
                              <a:pt x="1428" y="2184"/>
                              <a:pt x="1406" y="2198"/>
                              <a:pt x="1387" y="2217"/>
                            </a:cubicBezTo>
                            <a:cubicBezTo>
                              <a:pt x="1368" y="2235"/>
                              <a:pt x="1354" y="2257"/>
                              <a:pt x="1343" y="2282"/>
                            </a:cubicBezTo>
                            <a:cubicBezTo>
                              <a:pt x="1332" y="2306"/>
                              <a:pt x="1327" y="2333"/>
                              <a:pt x="1327" y="2362"/>
                            </a:cubicBezTo>
                            <a:cubicBezTo>
                              <a:pt x="1327" y="2391"/>
                              <a:pt x="1332" y="2418"/>
                              <a:pt x="1343" y="2443"/>
                            </a:cubicBezTo>
                            <a:cubicBezTo>
                              <a:pt x="1354" y="2468"/>
                              <a:pt x="1368" y="2490"/>
                              <a:pt x="1387" y="2509"/>
                            </a:cubicBezTo>
                            <a:cubicBezTo>
                              <a:pt x="1406" y="2527"/>
                              <a:pt x="1428" y="2542"/>
                              <a:pt x="1454" y="2552"/>
                            </a:cubicBezTo>
                            <a:cubicBezTo>
                              <a:pt x="1480" y="2562"/>
                              <a:pt x="1508" y="2568"/>
                              <a:pt x="1538" y="2568"/>
                            </a:cubicBezTo>
                            <a:cubicBezTo>
                              <a:pt x="1568" y="2568"/>
                              <a:pt x="1595" y="2562"/>
                              <a:pt x="1621" y="2552"/>
                            </a:cubicBezTo>
                            <a:cubicBezTo>
                              <a:pt x="1647" y="2542"/>
                              <a:pt x="1669" y="2527"/>
                              <a:pt x="1688" y="2509"/>
                            </a:cubicBezTo>
                            <a:cubicBezTo>
                              <a:pt x="1707" y="2490"/>
                              <a:pt x="1722" y="2468"/>
                              <a:pt x="1733" y="2443"/>
                            </a:cubicBezTo>
                            <a:cubicBezTo>
                              <a:pt x="1744" y="2418"/>
                              <a:pt x="1749" y="2391"/>
                              <a:pt x="1749" y="2362"/>
                            </a:cubicBezTo>
                            <a:cubicBezTo>
                              <a:pt x="1749" y="2333"/>
                              <a:pt x="1744" y="2306"/>
                              <a:pt x="1733" y="2282"/>
                            </a:cubicBezTo>
                            <a:cubicBezTo>
                              <a:pt x="1722" y="2257"/>
                              <a:pt x="1707" y="2235"/>
                              <a:pt x="1688" y="2217"/>
                            </a:cubicBezTo>
                            <a:cubicBezTo>
                              <a:pt x="1669" y="2198"/>
                              <a:pt x="1647" y="2184"/>
                              <a:pt x="1621" y="2173"/>
                            </a:cubicBezTo>
                            <a:cubicBezTo>
                              <a:pt x="1595" y="2162"/>
                              <a:pt x="1568" y="2157"/>
                              <a:pt x="1538" y="2157"/>
                            </a:cubicBezTo>
                            <a:close/>
                            <a:moveTo>
                              <a:pt x="1593" y="781"/>
                            </a:moveTo>
                            <a:cubicBezTo>
                              <a:pt x="1540" y="781"/>
                              <a:pt x="1490" y="786"/>
                              <a:pt x="1444" y="795"/>
                            </a:cubicBezTo>
                            <a:cubicBezTo>
                              <a:pt x="1398" y="804"/>
                              <a:pt x="1355" y="817"/>
                              <a:pt x="1315" y="833"/>
                            </a:cubicBezTo>
                            <a:cubicBezTo>
                              <a:pt x="1275" y="850"/>
                              <a:pt x="1237" y="869"/>
                              <a:pt x="1202" y="891"/>
                            </a:cubicBezTo>
                            <a:cubicBezTo>
                              <a:pt x="1167" y="912"/>
                              <a:pt x="1135" y="935"/>
                              <a:pt x="1106" y="960"/>
                            </a:cubicBezTo>
                            <a:lnTo>
                              <a:pt x="1204" y="1112"/>
                            </a:lnTo>
                            <a:cubicBezTo>
                              <a:pt x="1221" y="1141"/>
                              <a:pt x="1247" y="1156"/>
                              <a:pt x="1281" y="1156"/>
                            </a:cubicBezTo>
                            <a:cubicBezTo>
                              <a:pt x="1296" y="1156"/>
                              <a:pt x="1311" y="1152"/>
                              <a:pt x="1327" y="1143"/>
                            </a:cubicBezTo>
                            <a:cubicBezTo>
                              <a:pt x="1342" y="1134"/>
                              <a:pt x="1360" y="1124"/>
                              <a:pt x="1380" y="1113"/>
                            </a:cubicBezTo>
                            <a:cubicBezTo>
                              <a:pt x="1401" y="1103"/>
                              <a:pt x="1425" y="1093"/>
                              <a:pt x="1453" y="1084"/>
                            </a:cubicBezTo>
                            <a:cubicBezTo>
                              <a:pt x="1482" y="1075"/>
                              <a:pt x="1517" y="1071"/>
                              <a:pt x="1560" y="1071"/>
                            </a:cubicBezTo>
                            <a:cubicBezTo>
                              <a:pt x="1615" y="1071"/>
                              <a:pt x="1658" y="1085"/>
                              <a:pt x="1690" y="1113"/>
                            </a:cubicBezTo>
                            <a:cubicBezTo>
                              <a:pt x="1722" y="1142"/>
                              <a:pt x="1737" y="1180"/>
                              <a:pt x="1737" y="1228"/>
                            </a:cubicBezTo>
                            <a:cubicBezTo>
                              <a:pt x="1737" y="1268"/>
                              <a:pt x="1729" y="1303"/>
                              <a:pt x="1712" y="1332"/>
                            </a:cubicBezTo>
                            <a:cubicBezTo>
                              <a:pt x="1695" y="1361"/>
                              <a:pt x="1674" y="1388"/>
                              <a:pt x="1649" y="1411"/>
                            </a:cubicBezTo>
                            <a:cubicBezTo>
                              <a:pt x="1623" y="1435"/>
                              <a:pt x="1595" y="1457"/>
                              <a:pt x="1566" y="1477"/>
                            </a:cubicBezTo>
                            <a:cubicBezTo>
                              <a:pt x="1536" y="1498"/>
                              <a:pt x="1508" y="1519"/>
                              <a:pt x="1483" y="1541"/>
                            </a:cubicBezTo>
                            <a:cubicBezTo>
                              <a:pt x="1457" y="1563"/>
                              <a:pt x="1436" y="1587"/>
                              <a:pt x="1419" y="1614"/>
                            </a:cubicBezTo>
                            <a:cubicBezTo>
                              <a:pt x="1402" y="1640"/>
                              <a:pt x="1394" y="1671"/>
                              <a:pt x="1394" y="1706"/>
                            </a:cubicBezTo>
                            <a:cubicBezTo>
                              <a:pt x="1394" y="1711"/>
                              <a:pt x="1394" y="1716"/>
                              <a:pt x="1395" y="1721"/>
                            </a:cubicBezTo>
                            <a:cubicBezTo>
                              <a:pt x="1395" y="1725"/>
                              <a:pt x="1396" y="1730"/>
                              <a:pt x="1396" y="1735"/>
                            </a:cubicBezTo>
                            <a:lnTo>
                              <a:pt x="1423" y="1928"/>
                            </a:lnTo>
                            <a:lnTo>
                              <a:pt x="1677" y="1928"/>
                            </a:lnTo>
                            <a:lnTo>
                              <a:pt x="1711" y="1760"/>
                            </a:lnTo>
                            <a:cubicBezTo>
                              <a:pt x="1716" y="1735"/>
                              <a:pt x="1728" y="1713"/>
                              <a:pt x="1749" y="1693"/>
                            </a:cubicBezTo>
                            <a:cubicBezTo>
                              <a:pt x="1769" y="1673"/>
                              <a:pt x="1793" y="1653"/>
                              <a:pt x="1821" y="1632"/>
                            </a:cubicBezTo>
                            <a:cubicBezTo>
                              <a:pt x="1849" y="1611"/>
                              <a:pt x="1878" y="1589"/>
                              <a:pt x="1909" y="1565"/>
                            </a:cubicBezTo>
                            <a:cubicBezTo>
                              <a:pt x="1940" y="1541"/>
                              <a:pt x="1968" y="1513"/>
                              <a:pt x="1994" y="1480"/>
                            </a:cubicBezTo>
                            <a:cubicBezTo>
                              <a:pt x="2020" y="1448"/>
                              <a:pt x="2041" y="1409"/>
                              <a:pt x="2058" y="1365"/>
                            </a:cubicBezTo>
                            <a:cubicBezTo>
                              <a:pt x="2075" y="1321"/>
                              <a:pt x="2083" y="1268"/>
                              <a:pt x="2083" y="1206"/>
                            </a:cubicBezTo>
                            <a:cubicBezTo>
                              <a:pt x="2083" y="1142"/>
                              <a:pt x="2072" y="1084"/>
                              <a:pt x="2049" y="1032"/>
                            </a:cubicBezTo>
                            <a:cubicBezTo>
                              <a:pt x="2026" y="979"/>
                              <a:pt x="1994" y="934"/>
                              <a:pt x="1951" y="897"/>
                            </a:cubicBezTo>
                            <a:cubicBezTo>
                              <a:pt x="1909" y="860"/>
                              <a:pt x="1857" y="831"/>
                              <a:pt x="1797" y="811"/>
                            </a:cubicBezTo>
                            <a:cubicBezTo>
                              <a:pt x="1736" y="791"/>
                              <a:pt x="1669" y="781"/>
                              <a:pt x="1593" y="781"/>
                            </a:cubicBezTo>
                            <a:close/>
                            <a:moveTo>
                              <a:pt x="1608" y="0"/>
                            </a:moveTo>
                            <a:cubicBezTo>
                              <a:pt x="2497" y="0"/>
                              <a:pt x="3216" y="720"/>
                              <a:pt x="3216" y="1608"/>
                            </a:cubicBezTo>
                            <a:cubicBezTo>
                              <a:pt x="3216" y="2497"/>
                              <a:pt x="2497" y="3216"/>
                              <a:pt x="1608" y="3216"/>
                            </a:cubicBezTo>
                            <a:cubicBezTo>
                              <a:pt x="720" y="3216"/>
                              <a:pt x="0" y="2497"/>
                              <a:pt x="0" y="1608"/>
                            </a:cubicBezTo>
                            <a:cubicBezTo>
                              <a:pt x="0" y="720"/>
                              <a:pt x="720" y="0"/>
                              <a:pt x="1608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06436E" id="Freeform 8" o:spid="_x0000_s1026" style="position:absolute;margin-left:51.05pt;margin-top:664pt;width:24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yW5c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<v:path arrowok="t" o:connecttype="custom" o:connectlocs="148061,207651;139975,209192;133525,213428;129289,219685;127749,227387;129289,235184;133525,241538;139975,245678;148061,247218;156051,245678;162501,241538;166834,235184;168374,227387;166834,219685;162501,213428;156051,209192;148061,207651;153356,75186;139012,76534;126593,80192;115715,85775;106473,92418;115907,107051;123320,111287;127749,110035;132851,107147;139878,104355;150179,103104;162694,107147;167219,118218;164812,128230;158747,135835;150757,142189;142766,148350;136605,155378;134199,164234;134295,165678;134391,167026;136990,185606;161443,185606;164716,169433;168374,162983;175305,157110;183777,150660;191960,142478;198121,131407;200528,116100;197254,99349;187820,86353;172995,78074;153356,75186;154800,0;309600,154800;154800,309600;0,154800;154800,0" o:connectangles="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7406" w14:textId="77777777" w:rsidR="00651092" w:rsidRDefault="00651092" w:rsidP="003C36B4">
      <w:pPr>
        <w:spacing w:line="240" w:lineRule="auto"/>
      </w:pPr>
      <w:r>
        <w:separator/>
      </w:r>
    </w:p>
  </w:footnote>
  <w:footnote w:type="continuationSeparator" w:id="0">
    <w:p w14:paraId="6B312461" w14:textId="77777777" w:rsidR="00651092" w:rsidRDefault="00651092" w:rsidP="003C3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24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7"/>
    <w:rsid w:val="00093D5F"/>
    <w:rsid w:val="00217C6E"/>
    <w:rsid w:val="00266A4F"/>
    <w:rsid w:val="002753F2"/>
    <w:rsid w:val="00287A87"/>
    <w:rsid w:val="003C36B4"/>
    <w:rsid w:val="004957C8"/>
    <w:rsid w:val="004C4E77"/>
    <w:rsid w:val="004E5B24"/>
    <w:rsid w:val="00651092"/>
    <w:rsid w:val="006E10E9"/>
    <w:rsid w:val="007B4DAC"/>
    <w:rsid w:val="007D0C89"/>
    <w:rsid w:val="00827FAC"/>
    <w:rsid w:val="00AB304E"/>
    <w:rsid w:val="00BF22E7"/>
    <w:rsid w:val="00C76655"/>
    <w:rsid w:val="00CF17CB"/>
    <w:rsid w:val="00D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1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C6E"/>
    <w:pPr>
      <w:spacing w:after="0" w:line="24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6B4"/>
  </w:style>
  <w:style w:type="paragraph" w:styleId="Sidefod">
    <w:name w:val="footer"/>
    <w:basedOn w:val="Normal"/>
    <w:link w:val="Sidefo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6B4"/>
  </w:style>
  <w:style w:type="character" w:styleId="Llink">
    <w:name w:val="Hyperlink"/>
    <w:basedOn w:val="Standardskrifttypeiafsnit"/>
    <w:uiPriority w:val="99"/>
    <w:unhideWhenUsed/>
    <w:rsid w:val="00827FAC"/>
    <w:rPr>
      <w:color w:val="FFFFFF" w:themeColor="background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36B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F22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BesgtHyperlink">
    <w:name w:val="FollowedHyperlink"/>
    <w:basedOn w:val="Standardskrifttypeiafsnit"/>
    <w:uiPriority w:val="99"/>
    <w:semiHidden/>
    <w:unhideWhenUsed/>
    <w:rsid w:val="00DF0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uvm.dk/frav&#230;r" TargetMode="External"/><Relationship Id="rId10" Type="http://schemas.openxmlformats.org/officeDocument/2006/relationships/hyperlink" Target="https://uvm.dk/frav&#230;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iSHARE/_Igangv&#230;rende/Undervisningsminiteriet/Informationsindsats%20vedr.%20frav&#230;r/04_From%20Client/Word%20fra%20Riis/Varselsbrev_dk_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ECBD-B937-AA46-BF21-97680E66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Varselsbrev_dk_02.dotx</Template>
  <TotalTime>0</TotalTime>
  <Pages>1</Pages>
  <Words>168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2020-01-27T10:44:00Z</dcterms:created>
  <dcterms:modified xsi:type="dcterms:W3CDTF">2020-01-27T10:50:00Z</dcterms:modified>
</cp:coreProperties>
</file>