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leftFromText="142" w:rightFromText="142" w:bottomFromText="1956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1"/>
      </w:tblGrid>
      <w:tr w:rsidR="00093D5F" w14:paraId="47964756" w14:textId="77777777" w:rsidTr="00CF17CB">
        <w:sdt>
          <w:sdtPr>
            <w:id w:val="892626978"/>
            <w:showingPlcHdr/>
            <w:picture/>
          </w:sdtPr>
          <w:sdtEndPr/>
          <w:sdtContent>
            <w:tc>
              <w:tcPr>
                <w:tcW w:w="6701" w:type="dxa"/>
              </w:tcPr>
              <w:p w14:paraId="1BDB4FEF" w14:textId="77777777" w:rsidR="00093D5F" w:rsidRDefault="00C76655" w:rsidP="00CF17CB">
                <w:r>
                  <w:rPr>
                    <w:noProof/>
                    <w:lang w:eastAsia="da-DK"/>
                  </w:rPr>
                  <w:drawing>
                    <wp:inline distT="0" distB="0" distL="0" distR="0" wp14:anchorId="09E846E6" wp14:editId="2EF493C9">
                      <wp:extent cx="1146240" cy="1158480"/>
                      <wp:effectExtent l="0" t="0" r="0" b="3810"/>
                      <wp:docPr id="1" name="Billed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6240" cy="115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el-Gitter"/>
        <w:tblpPr w:leftFromText="142" w:rightFromText="142" w:vertAnchor="page" w:horzAnchor="page" w:tblpX="8844" w:tblpY="10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</w:tblGrid>
      <w:tr w:rsidR="006E10E9" w14:paraId="2CD57C1D" w14:textId="77777777" w:rsidTr="006E10E9">
        <w:trPr>
          <w:trHeight w:val="5954"/>
        </w:trPr>
        <w:tc>
          <w:tcPr>
            <w:tcW w:w="2405" w:type="dxa"/>
          </w:tcPr>
          <w:p w14:paraId="6B3B7AF7" w14:textId="77777777" w:rsidR="006E10E9" w:rsidRDefault="006E10E9" w:rsidP="006E10E9">
            <w:pPr>
              <w:spacing w:line="240" w:lineRule="auto"/>
            </w:pPr>
          </w:p>
          <w:p w14:paraId="63E955EE" w14:textId="77777777" w:rsidR="006E10E9" w:rsidRDefault="006E10E9" w:rsidP="006E10E9">
            <w:pPr>
              <w:spacing w:line="240" w:lineRule="auto"/>
            </w:pPr>
            <w:r>
              <w:fldChar w:fldCharType="begin"/>
            </w:r>
            <w:r>
              <w:instrText xml:space="preserve"> MACROBUTTON NOMACRO [skolenavn]</w:instrText>
            </w:r>
            <w:r>
              <w:fldChar w:fldCharType="end"/>
            </w:r>
          </w:p>
          <w:p w14:paraId="09928393" w14:textId="77777777" w:rsidR="006E10E9" w:rsidRDefault="006E10E9" w:rsidP="006E10E9">
            <w:pPr>
              <w:spacing w:line="240" w:lineRule="auto"/>
            </w:pPr>
            <w:r>
              <w:fldChar w:fldCharType="begin"/>
            </w:r>
            <w:r>
              <w:instrText xml:space="preserve"> MACROBUTTON NOMACRO [adresse]</w:instrText>
            </w:r>
            <w:r>
              <w:fldChar w:fldCharType="end"/>
            </w:r>
          </w:p>
          <w:p w14:paraId="54CE5865" w14:textId="77777777" w:rsidR="006E10E9" w:rsidRDefault="006E10E9" w:rsidP="006E10E9">
            <w:pPr>
              <w:spacing w:line="240" w:lineRule="auto"/>
            </w:pPr>
            <w:r>
              <w:fldChar w:fldCharType="begin"/>
            </w:r>
            <w:r>
              <w:instrText xml:space="preserve"> MACROBUTTON NOMACRO [postnr. + by]</w:instrText>
            </w:r>
            <w:r>
              <w:fldChar w:fldCharType="end"/>
            </w:r>
          </w:p>
          <w:p w14:paraId="0B220B2A" w14:textId="77777777" w:rsidR="00CF17CB" w:rsidRDefault="00CF17CB" w:rsidP="006E10E9">
            <w:pPr>
              <w:spacing w:line="240" w:lineRule="auto"/>
            </w:pPr>
          </w:p>
          <w:p w14:paraId="3412F006" w14:textId="77777777" w:rsidR="006E10E9" w:rsidRDefault="006E10E9" w:rsidP="006E10E9">
            <w:pPr>
              <w:spacing w:line="240" w:lineRule="auto"/>
            </w:pPr>
            <w:r>
              <w:fldChar w:fldCharType="begin"/>
            </w:r>
            <w:r>
              <w:instrText xml:space="preserve"> MACROBUTTON NOMACRO [tlf. nr.]</w:instrText>
            </w:r>
            <w:r>
              <w:fldChar w:fldCharType="end"/>
            </w:r>
          </w:p>
          <w:p w14:paraId="558EDEA2" w14:textId="77777777" w:rsidR="006E10E9" w:rsidRDefault="006E10E9" w:rsidP="006E10E9">
            <w:r>
              <w:fldChar w:fldCharType="begin"/>
            </w:r>
            <w:r>
              <w:instrText xml:space="preserve"> MACROBUTTON NOMACRO [e-mail]</w:instrText>
            </w:r>
            <w:r>
              <w:fldChar w:fldCharType="end"/>
            </w:r>
          </w:p>
          <w:p w14:paraId="64FFDF7D" w14:textId="77777777" w:rsidR="006E10E9" w:rsidRDefault="006E10E9" w:rsidP="006E10E9"/>
          <w:p w14:paraId="472DBB2A" w14:textId="77777777" w:rsidR="00CF17CB" w:rsidRDefault="00CF17CB" w:rsidP="006E10E9"/>
          <w:p w14:paraId="407224A8" w14:textId="77777777" w:rsidR="00CF17CB" w:rsidRDefault="00CF17CB" w:rsidP="006E10E9"/>
          <w:p w14:paraId="75F5182B" w14:textId="77777777" w:rsidR="00CF17CB" w:rsidRDefault="00CF17CB" w:rsidP="006E10E9"/>
          <w:p w14:paraId="56AD3357" w14:textId="77777777" w:rsidR="00CF17CB" w:rsidRDefault="00CF17CB" w:rsidP="006E10E9"/>
          <w:p w14:paraId="4D97650D" w14:textId="77777777" w:rsidR="00CF17CB" w:rsidRDefault="00CF17CB" w:rsidP="006E10E9"/>
          <w:p w14:paraId="440C7266" w14:textId="77777777" w:rsidR="00CF17CB" w:rsidRDefault="00CF17CB" w:rsidP="006E10E9"/>
          <w:p w14:paraId="2C8D8241" w14:textId="77777777" w:rsidR="00CF17CB" w:rsidRDefault="00CF17CB" w:rsidP="006E10E9"/>
          <w:p w14:paraId="4BCAD13A" w14:textId="77777777" w:rsidR="00CF17CB" w:rsidRDefault="00CF17CB" w:rsidP="006E10E9"/>
          <w:p w14:paraId="3EC98133" w14:textId="77777777" w:rsidR="00CF17CB" w:rsidRDefault="00CF17CB" w:rsidP="006E10E9"/>
          <w:p w14:paraId="536E6747" w14:textId="77777777" w:rsidR="00CF17CB" w:rsidRDefault="00CF17CB" w:rsidP="006E10E9"/>
          <w:p w14:paraId="4D7D0242" w14:textId="77777777" w:rsidR="00CF17CB" w:rsidRDefault="00CF17CB" w:rsidP="006E10E9"/>
          <w:p w14:paraId="4FCC744B" w14:textId="77777777" w:rsidR="00CF17CB" w:rsidRPr="00CF17CB" w:rsidRDefault="00CF17CB" w:rsidP="00CF17CB">
            <w:pPr>
              <w:spacing w:line="240" w:lineRule="auto"/>
              <w:rPr>
                <w:sz w:val="16"/>
              </w:rPr>
            </w:pPr>
          </w:p>
          <w:p w14:paraId="719644AC" w14:textId="77777777" w:rsidR="006E10E9" w:rsidRDefault="006E10E9" w:rsidP="006E10E9">
            <w:r>
              <w:fldChar w:fldCharType="begin"/>
            </w:r>
            <w:r>
              <w:instrText xml:space="preserve"> MACROBUTTON NOMACRO </w:instrText>
            </w:r>
            <w:r w:rsidRPr="00093D5F">
              <w:instrText>[Udsendelsesdato]</w:instrText>
            </w:r>
            <w:r>
              <w:fldChar w:fldCharType="end"/>
            </w:r>
            <w:r w:rsidRPr="00093D5F">
              <w:t xml:space="preserve"> </w:t>
            </w:r>
          </w:p>
        </w:tc>
      </w:tr>
    </w:tbl>
    <w:p w14:paraId="1507214E" w14:textId="5AA17B2B" w:rsidR="00093D5F" w:rsidRDefault="00093D5F" w:rsidP="00093D5F"/>
    <w:p w14:paraId="4D956CBA" w14:textId="3792B603" w:rsidR="00CF17CB" w:rsidRPr="00CF17CB" w:rsidRDefault="00093D5F" w:rsidP="00CF17CB">
      <w:pPr>
        <w:spacing w:after="450" w:line="336" w:lineRule="atLeast"/>
        <w:rPr>
          <w:b/>
          <w:sz w:val="28"/>
          <w:szCs w:val="28"/>
        </w:rPr>
      </w:pPr>
      <w:r w:rsidRPr="00CF17CB">
        <w:rPr>
          <w:b/>
          <w:sz w:val="28"/>
          <w:szCs w:val="28"/>
        </w:rPr>
        <w:t xml:space="preserve">Kære </w:t>
      </w:r>
      <w:r w:rsidR="00C76655" w:rsidRPr="00CF17CB">
        <w:rPr>
          <w:b/>
          <w:sz w:val="28"/>
          <w:szCs w:val="28"/>
        </w:rPr>
        <w:fldChar w:fldCharType="begin"/>
      </w:r>
      <w:r w:rsidR="00C76655" w:rsidRPr="00CF17CB">
        <w:rPr>
          <w:b/>
          <w:sz w:val="28"/>
          <w:szCs w:val="28"/>
        </w:rPr>
        <w:instrText xml:space="preserve"> MACROBUTTON NOMACRO [forælderens navn]</w:instrText>
      </w:r>
      <w:r w:rsidR="00C76655" w:rsidRPr="00CF17CB">
        <w:rPr>
          <w:b/>
          <w:sz w:val="28"/>
          <w:szCs w:val="28"/>
        </w:rPr>
        <w:fldChar w:fldCharType="end"/>
      </w:r>
    </w:p>
    <w:p w14:paraId="7878E8AB" w14:textId="763F05B7" w:rsidR="00ED2FF9" w:rsidRDefault="00ED2FF9" w:rsidP="00ED2FF9">
      <w:r>
        <w:t xml:space="preserve">Jeg skriver til dig, fordi </w:t>
      </w:r>
      <w:bookmarkStart w:id="0" w:name="_Hlk30677374"/>
      <w:r>
        <w:fldChar w:fldCharType="begin"/>
      </w:r>
      <w:r>
        <w:instrText xml:space="preserve"> MACROBUTTON NOMACRO </w:instrText>
      </w:r>
      <w:r w:rsidRPr="00093D5F">
        <w:instrText>[</w:instrText>
      </w:r>
      <w:r>
        <w:instrText>elevens navn</w:instrText>
      </w:r>
      <w:r w:rsidRPr="00093D5F">
        <w:instrText>]</w:instrText>
      </w:r>
      <w:r>
        <w:fldChar w:fldCharType="end"/>
      </w:r>
      <w:bookmarkEnd w:id="0"/>
      <w:r>
        <w:t xml:space="preserve"> har 10% ulovligt fravær eller derover i dette kvartal. Dit barn skal i skole hver dag, og det er dit ansvar som forælder, at det sker.</w:t>
      </w:r>
    </w:p>
    <w:p w14:paraId="5182E4CD" w14:textId="528281AF" w:rsidR="00ED2FF9" w:rsidRDefault="00ED2FF9" w:rsidP="00ED2FF9"/>
    <w:p w14:paraId="25906FE8" w14:textId="13D88D3D" w:rsidR="00ED2FF9" w:rsidRDefault="00ED2FF9" w:rsidP="00ED2FF9">
      <w:r>
        <w:t xml:space="preserve">Derfor indkalder vi dig og </w:t>
      </w:r>
      <w:r>
        <w:fldChar w:fldCharType="begin"/>
      </w:r>
      <w:r>
        <w:instrText xml:space="preserve"> MACROBUTTON NOMACRO [elevens navn]</w:instrText>
      </w:r>
      <w:r>
        <w:fldChar w:fldCharType="end"/>
      </w:r>
      <w:r>
        <w:t xml:space="preserve"> til et møde på skolen med henblik på at stoppe det ulovlige fravær. På mødet skal vi:</w:t>
      </w:r>
    </w:p>
    <w:p w14:paraId="3121CC2F" w14:textId="7810BB9C" w:rsidR="00ED2FF9" w:rsidRDefault="00ED2FF9" w:rsidP="00ED2FF9"/>
    <w:p w14:paraId="78A2E3B0" w14:textId="61E30EE8" w:rsidR="00ED2FF9" w:rsidRDefault="00ED2FF9" w:rsidP="00ED2FF9">
      <w:r>
        <w:t xml:space="preserve">1) tale om årsagen til, hvorfor </w:t>
      </w:r>
      <w:r>
        <w:fldChar w:fldCharType="begin"/>
      </w:r>
      <w:r>
        <w:instrText xml:space="preserve"> MACROBUTTON NOMACRO [elevens navn]</w:instrText>
      </w:r>
      <w:r>
        <w:fldChar w:fldCharType="end"/>
      </w:r>
      <w:r>
        <w:t xml:space="preserve"> har et højt ulovligt fravær.</w:t>
      </w:r>
    </w:p>
    <w:p w14:paraId="1C05D51F" w14:textId="38097D21" w:rsidR="00ED2FF9" w:rsidRDefault="00ED2FF9" w:rsidP="00ED2FF9">
      <w:r>
        <w:t xml:space="preserve">2) udarbejde en plan for, hvordan vi sikrer, at </w:t>
      </w:r>
      <w:r>
        <w:fldChar w:fldCharType="begin"/>
      </w:r>
      <w:r>
        <w:instrText xml:space="preserve"> MACROBUTTON NOMACRO [elevens navn]</w:instrText>
      </w:r>
      <w:r>
        <w:fldChar w:fldCharType="end"/>
      </w:r>
      <w:r>
        <w:t xml:space="preserve"> kommer i skole.</w:t>
      </w:r>
    </w:p>
    <w:p w14:paraId="26CDB53E" w14:textId="1F322E81" w:rsidR="00ED2FF9" w:rsidRDefault="00ED2FF9" w:rsidP="00ED2FF9"/>
    <w:p w14:paraId="3CAEE118" w14:textId="6000A1EA" w:rsidR="00ED2FF9" w:rsidRDefault="00ED2FF9" w:rsidP="00ED2FF9">
      <w:r>
        <w:fldChar w:fldCharType="begin"/>
      </w:r>
      <w:r>
        <w:instrText xml:space="preserve"> MACROBUTTON NOMACRO [Indsæt mødedato og adresse]</w:instrText>
      </w:r>
      <w:r>
        <w:fldChar w:fldCharType="end"/>
      </w:r>
    </w:p>
    <w:p w14:paraId="1BFE19D5" w14:textId="071010ED" w:rsidR="00ED2FF9" w:rsidRDefault="00ED2FF9" w:rsidP="00ED2FF9"/>
    <w:p w14:paraId="7E31B81F" w14:textId="65C91F19" w:rsidR="00ED2FF9" w:rsidRDefault="00ED2FF9" w:rsidP="00ED2FF9">
      <w:r>
        <w:t>Hvis dit barn får 15% ulovligt fravær eller mere i dette kvartal, kan kommunen beslutte, at du ikke skal have børne- og ungeydelsen i et kvartal.</w:t>
      </w:r>
    </w:p>
    <w:p w14:paraId="547182DC" w14:textId="0A21001B" w:rsidR="00ED2FF9" w:rsidRDefault="00ED2FF9" w:rsidP="00ED2FF9"/>
    <w:p w14:paraId="5F2A924E" w14:textId="26D2295F" w:rsidR="00ED2FF9" w:rsidRDefault="00D74F91" w:rsidP="00ED2FF9">
      <w:r w:rsidRPr="00D74F91">
        <w:t>15% ulovligt fravær i et kvartal svarer typisk til</w:t>
      </w:r>
      <w:r>
        <w:t xml:space="preserve"> 6-9 dage. Antallet af dage er </w:t>
      </w:r>
      <w:r w:rsidRPr="00D74F91">
        <w:t>forskelligt, fordi antallet af skoledage varierer hvert kvartal. For eksempel kan 15% være 6 dage i kvartalet fra juli til september og 9 dage i kvartalet fra januar til marts.</w:t>
      </w:r>
    </w:p>
    <w:p w14:paraId="7F3B9F69" w14:textId="0053347F" w:rsidR="00ED2FF9" w:rsidRDefault="002807AA" w:rsidP="00ED2FF9">
      <w:r>
        <w:t xml:space="preserve"> </w:t>
      </w:r>
    </w:p>
    <w:p w14:paraId="2D5F809F" w14:textId="44A46294" w:rsidR="00ED2FF9" w:rsidRDefault="00ED2FF9" w:rsidP="00ED2FF9">
      <w:r>
        <w:t>Med venlig hilsen</w:t>
      </w:r>
    </w:p>
    <w:p w14:paraId="734DB865" w14:textId="22B288A9" w:rsidR="00021703" w:rsidRDefault="00ED2FF9" w:rsidP="00A84A03">
      <w:r>
        <w:fldChar w:fldCharType="begin"/>
      </w:r>
      <w:r>
        <w:instrText xml:space="preserve"> MACROBUTTON NOMACRO [skolelederens navn]</w:instrText>
      </w:r>
      <w:r>
        <w:fldChar w:fldCharType="end"/>
      </w:r>
      <w:bookmarkStart w:id="1" w:name="_GoBack"/>
      <w:bookmarkEnd w:id="1"/>
      <w:r w:rsidR="00A84A0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8691F" wp14:editId="27D19CAF">
                <wp:simplePos x="0" y="0"/>
                <wp:positionH relativeFrom="page">
                  <wp:posOffset>622935</wp:posOffset>
                </wp:positionH>
                <wp:positionV relativeFrom="page">
                  <wp:posOffset>8347075</wp:posOffset>
                </wp:positionV>
                <wp:extent cx="309245" cy="309245"/>
                <wp:effectExtent l="0" t="0" r="0" b="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custGeom>
                          <a:avLst/>
                          <a:gdLst>
                            <a:gd name="T0" fmla="*/ 1538 w 3216"/>
                            <a:gd name="T1" fmla="*/ 2157 h 3216"/>
                            <a:gd name="T2" fmla="*/ 1454 w 3216"/>
                            <a:gd name="T3" fmla="*/ 2173 h 3216"/>
                            <a:gd name="T4" fmla="*/ 1387 w 3216"/>
                            <a:gd name="T5" fmla="*/ 2217 h 3216"/>
                            <a:gd name="T6" fmla="*/ 1343 w 3216"/>
                            <a:gd name="T7" fmla="*/ 2282 h 3216"/>
                            <a:gd name="T8" fmla="*/ 1327 w 3216"/>
                            <a:gd name="T9" fmla="*/ 2362 h 3216"/>
                            <a:gd name="T10" fmla="*/ 1343 w 3216"/>
                            <a:gd name="T11" fmla="*/ 2443 h 3216"/>
                            <a:gd name="T12" fmla="*/ 1387 w 3216"/>
                            <a:gd name="T13" fmla="*/ 2509 h 3216"/>
                            <a:gd name="T14" fmla="*/ 1454 w 3216"/>
                            <a:gd name="T15" fmla="*/ 2552 h 3216"/>
                            <a:gd name="T16" fmla="*/ 1538 w 3216"/>
                            <a:gd name="T17" fmla="*/ 2568 h 3216"/>
                            <a:gd name="T18" fmla="*/ 1621 w 3216"/>
                            <a:gd name="T19" fmla="*/ 2552 h 3216"/>
                            <a:gd name="T20" fmla="*/ 1688 w 3216"/>
                            <a:gd name="T21" fmla="*/ 2509 h 3216"/>
                            <a:gd name="T22" fmla="*/ 1733 w 3216"/>
                            <a:gd name="T23" fmla="*/ 2443 h 3216"/>
                            <a:gd name="T24" fmla="*/ 1749 w 3216"/>
                            <a:gd name="T25" fmla="*/ 2362 h 3216"/>
                            <a:gd name="T26" fmla="*/ 1733 w 3216"/>
                            <a:gd name="T27" fmla="*/ 2282 h 3216"/>
                            <a:gd name="T28" fmla="*/ 1688 w 3216"/>
                            <a:gd name="T29" fmla="*/ 2217 h 3216"/>
                            <a:gd name="T30" fmla="*/ 1621 w 3216"/>
                            <a:gd name="T31" fmla="*/ 2173 h 3216"/>
                            <a:gd name="T32" fmla="*/ 1538 w 3216"/>
                            <a:gd name="T33" fmla="*/ 2157 h 3216"/>
                            <a:gd name="T34" fmla="*/ 1593 w 3216"/>
                            <a:gd name="T35" fmla="*/ 781 h 3216"/>
                            <a:gd name="T36" fmla="*/ 1444 w 3216"/>
                            <a:gd name="T37" fmla="*/ 795 h 3216"/>
                            <a:gd name="T38" fmla="*/ 1315 w 3216"/>
                            <a:gd name="T39" fmla="*/ 833 h 3216"/>
                            <a:gd name="T40" fmla="*/ 1202 w 3216"/>
                            <a:gd name="T41" fmla="*/ 891 h 3216"/>
                            <a:gd name="T42" fmla="*/ 1106 w 3216"/>
                            <a:gd name="T43" fmla="*/ 960 h 3216"/>
                            <a:gd name="T44" fmla="*/ 1204 w 3216"/>
                            <a:gd name="T45" fmla="*/ 1112 h 3216"/>
                            <a:gd name="T46" fmla="*/ 1281 w 3216"/>
                            <a:gd name="T47" fmla="*/ 1156 h 3216"/>
                            <a:gd name="T48" fmla="*/ 1327 w 3216"/>
                            <a:gd name="T49" fmla="*/ 1143 h 3216"/>
                            <a:gd name="T50" fmla="*/ 1380 w 3216"/>
                            <a:gd name="T51" fmla="*/ 1113 h 3216"/>
                            <a:gd name="T52" fmla="*/ 1453 w 3216"/>
                            <a:gd name="T53" fmla="*/ 1084 h 3216"/>
                            <a:gd name="T54" fmla="*/ 1560 w 3216"/>
                            <a:gd name="T55" fmla="*/ 1071 h 3216"/>
                            <a:gd name="T56" fmla="*/ 1690 w 3216"/>
                            <a:gd name="T57" fmla="*/ 1113 h 3216"/>
                            <a:gd name="T58" fmla="*/ 1737 w 3216"/>
                            <a:gd name="T59" fmla="*/ 1228 h 3216"/>
                            <a:gd name="T60" fmla="*/ 1712 w 3216"/>
                            <a:gd name="T61" fmla="*/ 1332 h 3216"/>
                            <a:gd name="T62" fmla="*/ 1649 w 3216"/>
                            <a:gd name="T63" fmla="*/ 1411 h 3216"/>
                            <a:gd name="T64" fmla="*/ 1566 w 3216"/>
                            <a:gd name="T65" fmla="*/ 1477 h 3216"/>
                            <a:gd name="T66" fmla="*/ 1483 w 3216"/>
                            <a:gd name="T67" fmla="*/ 1541 h 3216"/>
                            <a:gd name="T68" fmla="*/ 1419 w 3216"/>
                            <a:gd name="T69" fmla="*/ 1614 h 3216"/>
                            <a:gd name="T70" fmla="*/ 1394 w 3216"/>
                            <a:gd name="T71" fmla="*/ 1706 h 3216"/>
                            <a:gd name="T72" fmla="*/ 1395 w 3216"/>
                            <a:gd name="T73" fmla="*/ 1721 h 3216"/>
                            <a:gd name="T74" fmla="*/ 1396 w 3216"/>
                            <a:gd name="T75" fmla="*/ 1735 h 3216"/>
                            <a:gd name="T76" fmla="*/ 1423 w 3216"/>
                            <a:gd name="T77" fmla="*/ 1928 h 3216"/>
                            <a:gd name="T78" fmla="*/ 1677 w 3216"/>
                            <a:gd name="T79" fmla="*/ 1928 h 3216"/>
                            <a:gd name="T80" fmla="*/ 1711 w 3216"/>
                            <a:gd name="T81" fmla="*/ 1760 h 3216"/>
                            <a:gd name="T82" fmla="*/ 1749 w 3216"/>
                            <a:gd name="T83" fmla="*/ 1693 h 3216"/>
                            <a:gd name="T84" fmla="*/ 1821 w 3216"/>
                            <a:gd name="T85" fmla="*/ 1632 h 3216"/>
                            <a:gd name="T86" fmla="*/ 1909 w 3216"/>
                            <a:gd name="T87" fmla="*/ 1565 h 3216"/>
                            <a:gd name="T88" fmla="*/ 1994 w 3216"/>
                            <a:gd name="T89" fmla="*/ 1480 h 3216"/>
                            <a:gd name="T90" fmla="*/ 2058 w 3216"/>
                            <a:gd name="T91" fmla="*/ 1365 h 3216"/>
                            <a:gd name="T92" fmla="*/ 2083 w 3216"/>
                            <a:gd name="T93" fmla="*/ 1206 h 3216"/>
                            <a:gd name="T94" fmla="*/ 2049 w 3216"/>
                            <a:gd name="T95" fmla="*/ 1032 h 3216"/>
                            <a:gd name="T96" fmla="*/ 1951 w 3216"/>
                            <a:gd name="T97" fmla="*/ 897 h 3216"/>
                            <a:gd name="T98" fmla="*/ 1797 w 3216"/>
                            <a:gd name="T99" fmla="*/ 811 h 3216"/>
                            <a:gd name="T100" fmla="*/ 1593 w 3216"/>
                            <a:gd name="T101" fmla="*/ 781 h 3216"/>
                            <a:gd name="T102" fmla="*/ 1608 w 3216"/>
                            <a:gd name="T103" fmla="*/ 0 h 3216"/>
                            <a:gd name="T104" fmla="*/ 3216 w 3216"/>
                            <a:gd name="T105" fmla="*/ 1608 h 3216"/>
                            <a:gd name="T106" fmla="*/ 1608 w 3216"/>
                            <a:gd name="T107" fmla="*/ 3216 h 3216"/>
                            <a:gd name="T108" fmla="*/ 0 w 3216"/>
                            <a:gd name="T109" fmla="*/ 1608 h 3216"/>
                            <a:gd name="T110" fmla="*/ 1608 w 3216"/>
                            <a:gd name="T111" fmla="*/ 0 h 3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216" h="3216">
                              <a:moveTo>
                                <a:pt x="1538" y="2157"/>
                              </a:moveTo>
                              <a:cubicBezTo>
                                <a:pt x="1508" y="2157"/>
                                <a:pt x="1480" y="2162"/>
                                <a:pt x="1454" y="2173"/>
                              </a:cubicBezTo>
                              <a:cubicBezTo>
                                <a:pt x="1428" y="2184"/>
                                <a:pt x="1406" y="2198"/>
                                <a:pt x="1387" y="2217"/>
                              </a:cubicBezTo>
                              <a:cubicBezTo>
                                <a:pt x="1368" y="2235"/>
                                <a:pt x="1354" y="2257"/>
                                <a:pt x="1343" y="2282"/>
                              </a:cubicBezTo>
                              <a:cubicBezTo>
                                <a:pt x="1332" y="2306"/>
                                <a:pt x="1327" y="2333"/>
                                <a:pt x="1327" y="2362"/>
                              </a:cubicBezTo>
                              <a:cubicBezTo>
                                <a:pt x="1327" y="2391"/>
                                <a:pt x="1332" y="2418"/>
                                <a:pt x="1343" y="2443"/>
                              </a:cubicBezTo>
                              <a:cubicBezTo>
                                <a:pt x="1354" y="2468"/>
                                <a:pt x="1368" y="2490"/>
                                <a:pt x="1387" y="2509"/>
                              </a:cubicBezTo>
                              <a:cubicBezTo>
                                <a:pt x="1406" y="2527"/>
                                <a:pt x="1428" y="2542"/>
                                <a:pt x="1454" y="2552"/>
                              </a:cubicBezTo>
                              <a:cubicBezTo>
                                <a:pt x="1480" y="2562"/>
                                <a:pt x="1508" y="2568"/>
                                <a:pt x="1538" y="2568"/>
                              </a:cubicBezTo>
                              <a:cubicBezTo>
                                <a:pt x="1568" y="2568"/>
                                <a:pt x="1595" y="2562"/>
                                <a:pt x="1621" y="2552"/>
                              </a:cubicBezTo>
                              <a:cubicBezTo>
                                <a:pt x="1647" y="2542"/>
                                <a:pt x="1669" y="2527"/>
                                <a:pt x="1688" y="2509"/>
                              </a:cubicBezTo>
                              <a:cubicBezTo>
                                <a:pt x="1707" y="2490"/>
                                <a:pt x="1722" y="2468"/>
                                <a:pt x="1733" y="2443"/>
                              </a:cubicBezTo>
                              <a:cubicBezTo>
                                <a:pt x="1744" y="2418"/>
                                <a:pt x="1749" y="2391"/>
                                <a:pt x="1749" y="2362"/>
                              </a:cubicBezTo>
                              <a:cubicBezTo>
                                <a:pt x="1749" y="2333"/>
                                <a:pt x="1744" y="2306"/>
                                <a:pt x="1733" y="2282"/>
                              </a:cubicBezTo>
                              <a:cubicBezTo>
                                <a:pt x="1722" y="2257"/>
                                <a:pt x="1707" y="2235"/>
                                <a:pt x="1688" y="2217"/>
                              </a:cubicBezTo>
                              <a:cubicBezTo>
                                <a:pt x="1669" y="2198"/>
                                <a:pt x="1647" y="2184"/>
                                <a:pt x="1621" y="2173"/>
                              </a:cubicBezTo>
                              <a:cubicBezTo>
                                <a:pt x="1595" y="2162"/>
                                <a:pt x="1568" y="2157"/>
                                <a:pt x="1538" y="2157"/>
                              </a:cubicBezTo>
                              <a:close/>
                              <a:moveTo>
                                <a:pt x="1593" y="781"/>
                              </a:moveTo>
                              <a:cubicBezTo>
                                <a:pt x="1540" y="781"/>
                                <a:pt x="1490" y="786"/>
                                <a:pt x="1444" y="795"/>
                              </a:cubicBezTo>
                              <a:cubicBezTo>
                                <a:pt x="1398" y="804"/>
                                <a:pt x="1355" y="817"/>
                                <a:pt x="1315" y="833"/>
                              </a:cubicBezTo>
                              <a:cubicBezTo>
                                <a:pt x="1275" y="850"/>
                                <a:pt x="1237" y="869"/>
                                <a:pt x="1202" y="891"/>
                              </a:cubicBezTo>
                              <a:cubicBezTo>
                                <a:pt x="1167" y="912"/>
                                <a:pt x="1135" y="935"/>
                                <a:pt x="1106" y="960"/>
                              </a:cubicBezTo>
                              <a:lnTo>
                                <a:pt x="1204" y="1112"/>
                              </a:lnTo>
                              <a:cubicBezTo>
                                <a:pt x="1221" y="1141"/>
                                <a:pt x="1247" y="1156"/>
                                <a:pt x="1281" y="1156"/>
                              </a:cubicBezTo>
                              <a:cubicBezTo>
                                <a:pt x="1296" y="1156"/>
                                <a:pt x="1311" y="1152"/>
                                <a:pt x="1327" y="1143"/>
                              </a:cubicBezTo>
                              <a:cubicBezTo>
                                <a:pt x="1342" y="1134"/>
                                <a:pt x="1360" y="1124"/>
                                <a:pt x="1380" y="1113"/>
                              </a:cubicBezTo>
                              <a:cubicBezTo>
                                <a:pt x="1401" y="1103"/>
                                <a:pt x="1425" y="1093"/>
                                <a:pt x="1453" y="1084"/>
                              </a:cubicBezTo>
                              <a:cubicBezTo>
                                <a:pt x="1482" y="1075"/>
                                <a:pt x="1517" y="1071"/>
                                <a:pt x="1560" y="1071"/>
                              </a:cubicBezTo>
                              <a:cubicBezTo>
                                <a:pt x="1615" y="1071"/>
                                <a:pt x="1658" y="1085"/>
                                <a:pt x="1690" y="1113"/>
                              </a:cubicBezTo>
                              <a:cubicBezTo>
                                <a:pt x="1722" y="1142"/>
                                <a:pt x="1737" y="1180"/>
                                <a:pt x="1737" y="1228"/>
                              </a:cubicBezTo>
                              <a:cubicBezTo>
                                <a:pt x="1737" y="1268"/>
                                <a:pt x="1729" y="1303"/>
                                <a:pt x="1712" y="1332"/>
                              </a:cubicBezTo>
                              <a:cubicBezTo>
                                <a:pt x="1695" y="1361"/>
                                <a:pt x="1674" y="1388"/>
                                <a:pt x="1649" y="1411"/>
                              </a:cubicBezTo>
                              <a:cubicBezTo>
                                <a:pt x="1623" y="1435"/>
                                <a:pt x="1595" y="1457"/>
                                <a:pt x="1566" y="1477"/>
                              </a:cubicBezTo>
                              <a:cubicBezTo>
                                <a:pt x="1536" y="1498"/>
                                <a:pt x="1508" y="1519"/>
                                <a:pt x="1483" y="1541"/>
                              </a:cubicBezTo>
                              <a:cubicBezTo>
                                <a:pt x="1457" y="1563"/>
                                <a:pt x="1436" y="1587"/>
                                <a:pt x="1419" y="1614"/>
                              </a:cubicBezTo>
                              <a:cubicBezTo>
                                <a:pt x="1402" y="1640"/>
                                <a:pt x="1394" y="1671"/>
                                <a:pt x="1394" y="1706"/>
                              </a:cubicBezTo>
                              <a:cubicBezTo>
                                <a:pt x="1394" y="1711"/>
                                <a:pt x="1394" y="1716"/>
                                <a:pt x="1395" y="1721"/>
                              </a:cubicBezTo>
                              <a:cubicBezTo>
                                <a:pt x="1395" y="1725"/>
                                <a:pt x="1396" y="1730"/>
                                <a:pt x="1396" y="1735"/>
                              </a:cubicBezTo>
                              <a:lnTo>
                                <a:pt x="1423" y="1928"/>
                              </a:lnTo>
                              <a:lnTo>
                                <a:pt x="1677" y="1928"/>
                              </a:lnTo>
                              <a:lnTo>
                                <a:pt x="1711" y="1760"/>
                              </a:lnTo>
                              <a:cubicBezTo>
                                <a:pt x="1716" y="1735"/>
                                <a:pt x="1728" y="1713"/>
                                <a:pt x="1749" y="1693"/>
                              </a:cubicBezTo>
                              <a:cubicBezTo>
                                <a:pt x="1769" y="1673"/>
                                <a:pt x="1793" y="1653"/>
                                <a:pt x="1821" y="1632"/>
                              </a:cubicBezTo>
                              <a:cubicBezTo>
                                <a:pt x="1849" y="1611"/>
                                <a:pt x="1878" y="1589"/>
                                <a:pt x="1909" y="1565"/>
                              </a:cubicBezTo>
                              <a:cubicBezTo>
                                <a:pt x="1940" y="1541"/>
                                <a:pt x="1968" y="1513"/>
                                <a:pt x="1994" y="1480"/>
                              </a:cubicBezTo>
                              <a:cubicBezTo>
                                <a:pt x="2020" y="1448"/>
                                <a:pt x="2041" y="1409"/>
                                <a:pt x="2058" y="1365"/>
                              </a:cubicBezTo>
                              <a:cubicBezTo>
                                <a:pt x="2075" y="1321"/>
                                <a:pt x="2083" y="1268"/>
                                <a:pt x="2083" y="1206"/>
                              </a:cubicBezTo>
                              <a:cubicBezTo>
                                <a:pt x="2083" y="1142"/>
                                <a:pt x="2072" y="1084"/>
                                <a:pt x="2049" y="1032"/>
                              </a:cubicBezTo>
                              <a:cubicBezTo>
                                <a:pt x="2026" y="979"/>
                                <a:pt x="1994" y="934"/>
                                <a:pt x="1951" y="897"/>
                              </a:cubicBezTo>
                              <a:cubicBezTo>
                                <a:pt x="1909" y="860"/>
                                <a:pt x="1857" y="831"/>
                                <a:pt x="1797" y="811"/>
                              </a:cubicBezTo>
                              <a:cubicBezTo>
                                <a:pt x="1736" y="791"/>
                                <a:pt x="1669" y="781"/>
                                <a:pt x="1593" y="781"/>
                              </a:cubicBezTo>
                              <a:close/>
                              <a:moveTo>
                                <a:pt x="1608" y="0"/>
                              </a:moveTo>
                              <a:cubicBezTo>
                                <a:pt x="2497" y="0"/>
                                <a:pt x="3216" y="720"/>
                                <a:pt x="3216" y="1608"/>
                              </a:cubicBezTo>
                              <a:cubicBezTo>
                                <a:pt x="3216" y="2497"/>
                                <a:pt x="2497" y="3216"/>
                                <a:pt x="1608" y="3216"/>
                              </a:cubicBezTo>
                              <a:cubicBezTo>
                                <a:pt x="720" y="3216"/>
                                <a:pt x="0" y="2497"/>
                                <a:pt x="0" y="1608"/>
                              </a:cubicBezTo>
                              <a:cubicBezTo>
                                <a:pt x="0" y="720"/>
                                <a:pt x="720" y="0"/>
                                <a:pt x="16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38875" id="Freeform 8" o:spid="_x0000_s1026" style="position:absolute;margin-left:49.05pt;margin-top:657.25pt;width:24.3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216,32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" path="m1538,2157c1508,2157,1480,2162,1454,2173,1428,2184,1406,2198,1387,2217,1368,2235,1354,2257,1343,2282,1332,2306,1327,2333,1327,2362,1327,2391,1332,2418,1343,2443,1354,2468,1368,2490,1387,2509,1406,2527,1428,2542,1454,2552,1480,2562,1508,2568,1538,2568,1568,2568,1595,2562,1621,2552,1647,2542,1669,2527,1688,2509,1707,2490,1722,2468,1733,2443,1744,2418,1749,2391,1749,2362,1749,2333,1744,2306,1733,2282,1722,2257,1707,2235,1688,2217,1669,2198,1647,2184,1621,2173,1595,2162,1568,2157,1538,2157xm1593,781c1540,781,1490,786,1444,795,1398,804,1355,817,1315,833,1275,850,1237,869,1202,891,1167,912,1135,935,1106,960l1204,1112c1221,1141,1247,1156,1281,1156,1296,1156,1311,1152,1327,1143,1342,1134,1360,1124,1380,1113,1401,1103,1425,1093,1453,1084,1482,1075,1517,1071,1560,1071,1615,1071,1658,1085,1690,1113,1722,1142,1737,1180,1737,1228,1737,1268,1729,1303,1712,1332,1695,1361,1674,1388,1649,1411,1623,1435,1595,1457,1566,1477,1536,1498,1508,1519,1483,1541,1457,1563,1436,1587,1419,1614,1402,1640,1394,1671,1394,1706,1394,1711,1394,1716,1395,1721,1395,1725,1396,1730,1396,1735l1423,1928,1677,1928,1711,1760c1716,1735,1728,1713,1749,1693,1769,1673,1793,1653,1821,1632,1849,1611,1878,1589,1909,1565,1940,1541,1968,1513,1994,1480,2020,1448,2041,1409,2058,1365,2075,1321,2083,1268,2083,1206,2083,1142,2072,1084,2049,1032,2026,979,1994,934,1951,897,1909,860,1857,831,1797,811,1736,791,1669,781,1593,781xm1608,0c2497,,3216,720,3216,1608,3216,2497,2497,3216,1608,3216,720,3216,,2497,,1608,,720,720,,1608,0xe" fillcolor="white [3212]" stroked="f" strokeweight="0">
                <v:path arrowok="t" o:connecttype="custom" o:connectlocs="147891,207413;139814,208952;133372,213183;129141,219433;127602,227126;129141,234915;133372,241261;139814,245396;147891,246934;155873,245396;162315,241261;166642,234915;168181,227126;166642,219433;162315,213183;155873,208952;147891,207413;153180,75100;138853,76446;126448,80100;115582,85677;106351,92312;115775,106928;123179,111159;127602,109909;132698,107024;139718,104236;150007,102986;162507,107024;167027,118082;164623,128083;158565,135679;150584,142026;142603,148180;136449,155199;134045,164046;134141,165488;134237,166835;136833,185393;161257,185393;164527,169239;168181,162796;175104,156930;183566,150488;191740,142314;197894,131256;200298,115967;197028,99235;187605,86254;172796,77984;153180,75100;154623,0;309245,154623;154623,309245;0,154623;154623,0" o:connectangles="0,0,0,0,0,0,0,0,0,0,0,0,0,0,0,0,0,0,0,0,0,0,0,0,0,0,0,0,0,0,0,0,0,0,0,0,0,0,0,0,0,0,0,0,0,0,0,0,0,0,0,0,0,0,0,0"/>
                <o:lock v:ext="edit" verticies="t"/>
                <w10:wrap anchorx="page" anchory="page"/>
              </v:shape>
            </w:pict>
          </mc:Fallback>
        </mc:AlternateContent>
      </w:r>
      <w:r w:rsidR="0002170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DC4B26" wp14:editId="1822AB69">
                <wp:simplePos x="0" y="0"/>
                <wp:positionH relativeFrom="margin">
                  <wp:posOffset>-299085</wp:posOffset>
                </wp:positionH>
                <wp:positionV relativeFrom="page">
                  <wp:posOffset>8033385</wp:posOffset>
                </wp:positionV>
                <wp:extent cx="6839585" cy="2256790"/>
                <wp:effectExtent l="0" t="0" r="0" b="381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2256790"/>
                        </a:xfrm>
                        <a:prstGeom prst="rect">
                          <a:avLst/>
                        </a:prstGeom>
                        <a:solidFill>
                          <a:srgbClr val="007A9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2042A5" w14:textId="65F46405" w:rsidR="00021703" w:rsidRPr="00217C6E" w:rsidRDefault="00021703" w:rsidP="00021703">
                            <w:pPr>
                              <w:spacing w:after="80" w:line="336" w:lineRule="exac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7C6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Hvor kan jeg få mere at vide?</w:t>
                            </w:r>
                            <w:r w:rsidR="00A118A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DA9A322" w14:textId="77777777" w:rsidR="00021703" w:rsidRPr="00217C6E" w:rsidRDefault="00021703" w:rsidP="00021703">
                            <w:pPr>
                              <w:spacing w:line="240" w:lineRule="exact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217C6E">
                              <w:rPr>
                                <w:color w:val="FFFFFF" w:themeColor="background1"/>
                                <w:szCs w:val="20"/>
                              </w:rPr>
                              <w:t>Spørg skolen, hvis du har spørgsmål om dit barns frav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æ</w:t>
                            </w:r>
                            <w:r w:rsidRPr="00217C6E">
                              <w:rPr>
                                <w:color w:val="FFFFFF" w:themeColor="background1"/>
                                <w:szCs w:val="20"/>
                              </w:rPr>
                              <w:t>r.</w:t>
                            </w:r>
                          </w:p>
                          <w:p w14:paraId="4FE43E78" w14:textId="77777777" w:rsidR="00021703" w:rsidRPr="00217C6E" w:rsidRDefault="00021703" w:rsidP="00021703">
                            <w:pPr>
                              <w:spacing w:line="240" w:lineRule="exact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217C6E">
                              <w:rPr>
                                <w:color w:val="FFFFFF" w:themeColor="background1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æ</w:t>
                            </w:r>
                            <w:r w:rsidRPr="00217C6E">
                              <w:rPr>
                                <w:color w:val="FFFFFF" w:themeColor="background1"/>
                                <w:szCs w:val="20"/>
                              </w:rPr>
                              <w:t xml:space="preserve">s mere om reglerne på </w:t>
                            </w:r>
                            <w:hyperlink r:id="rId8" w:history="1">
                              <w:r w:rsidRPr="00217C6E">
                                <w:rPr>
                                  <w:rStyle w:val="Llink"/>
                                  <w:szCs w:val="20"/>
                                </w:rPr>
                                <w:t>uvm.dk/frav</w:t>
                              </w:r>
                              <w:r>
                                <w:rPr>
                                  <w:rStyle w:val="Llink"/>
                                  <w:szCs w:val="20"/>
                                </w:rPr>
                                <w:t>æ</w:t>
                              </w:r>
                              <w:r w:rsidRPr="00217C6E">
                                <w:rPr>
                                  <w:rStyle w:val="Llink"/>
                                  <w:szCs w:val="20"/>
                                </w:rPr>
                                <w:t>r</w:t>
                              </w:r>
                            </w:hyperlink>
                            <w:r w:rsidRPr="00217C6E">
                              <w:rPr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4400" tIns="79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C4B26" id="_x0000_t202" coordsize="21600,21600" o:spt="202" path="m0,0l0,21600,21600,21600,21600,0xe">
                <v:stroke joinstyle="miter"/>
                <v:path gradientshapeok="t" o:connecttype="rect"/>
              </v:shapetype>
              <v:shape id="Tekstfelt 3" o:spid="_x0000_s1026" type="#_x0000_t202" style="position:absolute;margin-left:-23.55pt;margin-top:632.55pt;width:538.55pt;height:177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" fillcolor="#007a98" stroked="f" strokeweight=".5pt">
                <v:textbox inset="7.9mm,22mm">
                  <w:txbxContent>
                    <w:p w14:paraId="512042A5" w14:textId="65F46405" w:rsidR="00021703" w:rsidRPr="00217C6E" w:rsidRDefault="00021703" w:rsidP="00021703">
                      <w:pPr>
                        <w:spacing w:after="80" w:line="336" w:lineRule="exac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17C6E">
                        <w:rPr>
                          <w:color w:val="FFFFFF" w:themeColor="background1"/>
                          <w:sz w:val="28"/>
                          <w:szCs w:val="28"/>
                        </w:rPr>
                        <w:t>Hvor kan jeg få mere at vide?</w:t>
                      </w:r>
                      <w:r w:rsidR="00A118A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DA9A322" w14:textId="77777777" w:rsidR="00021703" w:rsidRPr="00217C6E" w:rsidRDefault="00021703" w:rsidP="00021703">
                      <w:pPr>
                        <w:spacing w:line="240" w:lineRule="exact"/>
                        <w:rPr>
                          <w:color w:val="FFFFFF" w:themeColor="background1"/>
                          <w:szCs w:val="20"/>
                        </w:rPr>
                      </w:pPr>
                      <w:r w:rsidRPr="00217C6E">
                        <w:rPr>
                          <w:color w:val="FFFFFF" w:themeColor="background1"/>
                          <w:szCs w:val="20"/>
                        </w:rPr>
                        <w:t>Spørg skolen, hvis du har spørgsmål om dit barns frav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æ</w:t>
                      </w:r>
                      <w:r w:rsidRPr="00217C6E">
                        <w:rPr>
                          <w:color w:val="FFFFFF" w:themeColor="background1"/>
                          <w:szCs w:val="20"/>
                        </w:rPr>
                        <w:t>r.</w:t>
                      </w:r>
                    </w:p>
                    <w:p w14:paraId="4FE43E78" w14:textId="77777777" w:rsidR="00021703" w:rsidRPr="00217C6E" w:rsidRDefault="00021703" w:rsidP="00021703">
                      <w:pPr>
                        <w:spacing w:line="240" w:lineRule="exact"/>
                        <w:rPr>
                          <w:color w:val="FFFFFF" w:themeColor="background1"/>
                          <w:szCs w:val="20"/>
                        </w:rPr>
                      </w:pPr>
                      <w:r w:rsidRPr="00217C6E">
                        <w:rPr>
                          <w:color w:val="FFFFFF" w:themeColor="background1"/>
                          <w:szCs w:val="20"/>
                        </w:rPr>
                        <w:t>L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æ</w:t>
                      </w:r>
                      <w:r w:rsidRPr="00217C6E">
                        <w:rPr>
                          <w:color w:val="FFFFFF" w:themeColor="background1"/>
                          <w:szCs w:val="20"/>
                        </w:rPr>
                        <w:t xml:space="preserve">s mere om reglerne på </w:t>
                      </w:r>
                      <w:hyperlink r:id="rId9" w:history="1">
                        <w:r w:rsidRPr="00217C6E">
                          <w:rPr>
                            <w:rStyle w:val="Llink"/>
                            <w:szCs w:val="20"/>
                          </w:rPr>
                          <w:t>uvm.dk/frav</w:t>
                        </w:r>
                        <w:r>
                          <w:rPr>
                            <w:rStyle w:val="Llink"/>
                            <w:szCs w:val="20"/>
                          </w:rPr>
                          <w:t>æ</w:t>
                        </w:r>
                        <w:r w:rsidRPr="00217C6E">
                          <w:rPr>
                            <w:rStyle w:val="Llink"/>
                            <w:szCs w:val="20"/>
                          </w:rPr>
                          <w:t>r</w:t>
                        </w:r>
                      </w:hyperlink>
                      <w:r w:rsidRPr="00217C6E">
                        <w:rPr>
                          <w:color w:val="FFFFFF" w:themeColor="background1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021703" w:rsidSect="00F666D6">
      <w:footerReference w:type="default" r:id="rId10"/>
      <w:pgSz w:w="11906" w:h="16838"/>
      <w:pgMar w:top="1021" w:right="3941" w:bottom="170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3D439" w14:textId="77777777" w:rsidR="00B42DBC" w:rsidRDefault="00B42DBC" w:rsidP="003C36B4">
      <w:pPr>
        <w:spacing w:line="240" w:lineRule="auto"/>
      </w:pPr>
      <w:r>
        <w:separator/>
      </w:r>
    </w:p>
  </w:endnote>
  <w:endnote w:type="continuationSeparator" w:id="0">
    <w:p w14:paraId="4BB6396E" w14:textId="77777777" w:rsidR="00B42DBC" w:rsidRDefault="00B42DBC" w:rsidP="003C3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00F02" w14:textId="170EE6D9" w:rsidR="003C36B4" w:rsidRDefault="007D0C89">
    <w:pPr>
      <w:pStyle w:val="Sidefod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F1D74" w14:textId="77777777" w:rsidR="00B42DBC" w:rsidRDefault="00B42DBC" w:rsidP="003C36B4">
      <w:pPr>
        <w:spacing w:line="240" w:lineRule="auto"/>
      </w:pPr>
      <w:r>
        <w:separator/>
      </w:r>
    </w:p>
  </w:footnote>
  <w:footnote w:type="continuationSeparator" w:id="0">
    <w:p w14:paraId="3676F3BA" w14:textId="77777777" w:rsidR="00B42DBC" w:rsidRDefault="00B42DBC" w:rsidP="003C36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2E"/>
    <w:rsid w:val="00021703"/>
    <w:rsid w:val="00093D5F"/>
    <w:rsid w:val="00217C6E"/>
    <w:rsid w:val="00266A4F"/>
    <w:rsid w:val="002807AA"/>
    <w:rsid w:val="003C36B4"/>
    <w:rsid w:val="003E5C48"/>
    <w:rsid w:val="00445D57"/>
    <w:rsid w:val="00464768"/>
    <w:rsid w:val="004E5B24"/>
    <w:rsid w:val="006D232E"/>
    <w:rsid w:val="006E10E9"/>
    <w:rsid w:val="007B4DAC"/>
    <w:rsid w:val="007D0C89"/>
    <w:rsid w:val="00827FAC"/>
    <w:rsid w:val="00874F8B"/>
    <w:rsid w:val="0094622B"/>
    <w:rsid w:val="009F3162"/>
    <w:rsid w:val="00A118AB"/>
    <w:rsid w:val="00A84A03"/>
    <w:rsid w:val="00B42DBC"/>
    <w:rsid w:val="00C55966"/>
    <w:rsid w:val="00C76655"/>
    <w:rsid w:val="00CF17CB"/>
    <w:rsid w:val="00D74F91"/>
    <w:rsid w:val="00ED2FF9"/>
    <w:rsid w:val="00F6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8BA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7C6E"/>
    <w:pPr>
      <w:spacing w:after="0" w:line="240" w:lineRule="atLeast"/>
    </w:pPr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93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C36B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36B4"/>
  </w:style>
  <w:style w:type="paragraph" w:styleId="Sidefod">
    <w:name w:val="footer"/>
    <w:basedOn w:val="Normal"/>
    <w:link w:val="SidefodTegn"/>
    <w:uiPriority w:val="99"/>
    <w:unhideWhenUsed/>
    <w:rsid w:val="003C36B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36B4"/>
  </w:style>
  <w:style w:type="character" w:styleId="Llink">
    <w:name w:val="Hyperlink"/>
    <w:basedOn w:val="Standardskrifttypeiafsnit"/>
    <w:uiPriority w:val="99"/>
    <w:unhideWhenUsed/>
    <w:rsid w:val="00827FAC"/>
    <w:rPr>
      <w:color w:val="FFFFFF" w:themeColor="background1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C36B4"/>
    <w:rPr>
      <w:color w:val="605E5C"/>
      <w:shd w:val="clear" w:color="auto" w:fill="E1DFDD"/>
    </w:rPr>
  </w:style>
  <w:style w:type="character" w:styleId="BesgtHyperlink">
    <w:name w:val="FollowedHyperlink"/>
    <w:basedOn w:val="Standardskrifttypeiafsnit"/>
    <w:uiPriority w:val="99"/>
    <w:semiHidden/>
    <w:unhideWhenUsed/>
    <w:rsid w:val="000217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uvm.dk/frav&#230;r" TargetMode="External"/><Relationship Id="rId9" Type="http://schemas.openxmlformats.org/officeDocument/2006/relationships/hyperlink" Target="https://uvm.dk/frav&#230;r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iSHARE/_Igangv&#230;rende/Undervisningsminiteriet/Informationsindsats%20vedr.%20frav&#230;r/04_From%20Client/Word%20fra%20Riis/Indkaldelsesbrev_dk_0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TU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14FD-4CFD-C041-997B-AB34C45F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Indkaldelsesbrev_dk_02.dotx</Template>
  <TotalTime>12</TotalTime>
  <Pages>1</Pages>
  <Words>191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5</cp:revision>
  <cp:lastPrinted>2020-01-27T09:47:00Z</cp:lastPrinted>
  <dcterms:created xsi:type="dcterms:W3CDTF">2020-01-27T10:33:00Z</dcterms:created>
  <dcterms:modified xsi:type="dcterms:W3CDTF">2020-01-27T10:50:00Z</dcterms:modified>
</cp:coreProperties>
</file>