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F6" w:rsidRPr="00B0061A" w:rsidRDefault="00CB7AF6" w:rsidP="00CB7AF6">
      <w:pPr>
        <w:pStyle w:val="Undertitel"/>
        <w:jc w:val="both"/>
      </w:pPr>
      <w:bookmarkStart w:id="0" w:name="_GoBack"/>
      <w:bookmarkEnd w:id="0"/>
      <w:r>
        <w:t xml:space="preserve">Rollespil </w:t>
      </w:r>
      <w:r w:rsidR="002D690D">
        <w:t>Det mener du ikke</w:t>
      </w:r>
      <w:r>
        <w:t xml:space="preserve">? </w:t>
      </w:r>
    </w:p>
    <w:p w:rsidR="00CB7AF6" w:rsidRDefault="00CB7AF6" w:rsidP="00CB7AF6">
      <w:pPr>
        <w:pStyle w:val="Titel"/>
        <w:jc w:val="both"/>
      </w:pPr>
      <w:r>
        <w:t xml:space="preserve">Rollekort </w:t>
      </w: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pStyle w:val="Overskrift2"/>
        <w:pBdr>
          <w:top w:val="triple" w:sz="4" w:space="1" w:color="auto"/>
          <w:left w:val="triple" w:sz="4" w:space="4" w:color="auto"/>
          <w:bottom w:val="triple" w:sz="4" w:space="1" w:color="auto"/>
          <w:right w:val="triple" w:sz="4" w:space="4" w:color="auto"/>
        </w:pBdr>
        <w:jc w:val="both"/>
      </w:pPr>
      <w:r>
        <w:t xml:space="preserve">Rollekort: En af elevrødderne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Du er en af </w:t>
      </w:r>
      <w:r w:rsidRPr="008F36C2">
        <w:t>elevrødderne</w:t>
      </w:r>
      <w:r>
        <w:t xml:space="preserve">.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Dit navn er Jens. Du er </w:t>
      </w:r>
      <w:r w:rsidR="00390BCC">
        <w:t>12 år gammel og går i 6</w:t>
      </w:r>
      <w:r>
        <w:t>. klasse. Du er medlem af elevrådet på skolen og drømmer om at blive politiker en dag. Du er vokset op i et hjem</w:t>
      </w:r>
      <w:r w:rsidR="00390BCC">
        <w:t xml:space="preserve">, hvor i altid taler om samfundet over aftensmaden. Din mor er politisk aktiv. </w:t>
      </w:r>
      <w:r>
        <w:t xml:space="preserve">Du kan altid tale med hende, hvis der er noget, som du er i tvivl om politisk. Du kan stadig huske første gang, du var med din far nede i stemmeboksen for at se, hvordan det foregår, når man stemmer. Og du husker tydeligt oplevelsen af succes, da elevrådet fik gennemført, at </w:t>
      </w:r>
      <w:r w:rsidR="00390BCC">
        <w:t xml:space="preserve">der skulle indføres en årlig sportsdag for alle årgange på skolen. </w:t>
      </w:r>
      <w:r>
        <w:t xml:space="preserve"> </w:t>
      </w:r>
    </w:p>
    <w:p w:rsidR="00CB7AF6" w:rsidRDefault="00390BCC" w:rsidP="00CB7AF6">
      <w:pPr>
        <w:pStyle w:val="Indledningstekst"/>
        <w:pBdr>
          <w:top w:val="triple" w:sz="4" w:space="1" w:color="auto"/>
          <w:left w:val="triple" w:sz="4" w:space="4" w:color="auto"/>
          <w:bottom w:val="triple" w:sz="4" w:space="1" w:color="auto"/>
          <w:right w:val="triple" w:sz="4" w:space="4" w:color="auto"/>
        </w:pBdr>
        <w:jc w:val="both"/>
      </w:pPr>
      <w:r>
        <w:t>Du synes at det er sjovt at interessere sig</w:t>
      </w:r>
      <w:r w:rsidR="00CB7AF6">
        <w:t xml:space="preserve"> i demokratiet og samfundet. Du har selv oplevet, hvad man kan få ud af at være med i elevrådet og arbejde for en sag på skolen. Du har svært ved at forstå, hvorfor nogen ikke er engageret i samfundet eller elevdemokratiet. Og du tænker, at man måske kan få flere til at </w:t>
      </w:r>
      <w:r>
        <w:t>interessere sig for</w:t>
      </w:r>
      <w:r w:rsidR="00CB7AF6">
        <w:t xml:space="preserve"> samfundet eller demokratiet, hvis man viste dem, hvad elevdemokrati og politik betyder for deres egen hverdag.</w:t>
      </w:r>
    </w:p>
    <w:p w:rsidR="00CB7AF6" w:rsidRPr="008F36C2" w:rsidRDefault="00CB7AF6" w:rsidP="00CB7AF6">
      <w:pPr>
        <w:pStyle w:val="Indledningstekst"/>
        <w:pBdr>
          <w:top w:val="triple" w:sz="4" w:space="1" w:color="auto"/>
          <w:left w:val="triple" w:sz="4" w:space="4" w:color="auto"/>
          <w:bottom w:val="triple" w:sz="4" w:space="1" w:color="auto"/>
          <w:right w:val="triple" w:sz="4" w:space="4" w:color="auto"/>
        </w:pBdr>
        <w:jc w:val="both"/>
      </w:pPr>
      <w:r>
        <w:t>S</w:t>
      </w:r>
      <w:r w:rsidRPr="008F36C2">
        <w:t xml:space="preserve">ådan er du, når du taler med andre: </w:t>
      </w:r>
    </w:p>
    <w:p w:rsidR="00CB7AF6"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F40CD6">
        <w:t xml:space="preserve">Det er vigtigt for dig, at alle bliver hørt.  </w:t>
      </w:r>
    </w:p>
    <w:p w:rsidR="00CB7AF6" w:rsidRPr="00F40CD6"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F40CD6">
        <w:t xml:space="preserve">Du spørger altid en af andre ved bordet: </w:t>
      </w:r>
      <w:r w:rsidRPr="00F40CD6">
        <w:rPr>
          <w:i/>
        </w:rPr>
        <w:t>”Er du enig i det, der bliver sagt?”</w:t>
      </w:r>
      <w:r w:rsidRPr="00F40CD6">
        <w:t>, når der er en, som har givet udtryk for en holdning.</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 xml:space="preserve">Du har det med hele tiden at minde andre om, hvor glad du er for </w:t>
      </w:r>
      <w:r w:rsidR="00390BCC">
        <w:t>den årlige sportsdag</w:t>
      </w:r>
      <w:r w:rsidRPr="008D1C0B">
        <w:t xml:space="preserve"> på skolen. Gør det 3 gange i løbet af rollespillet.</w:t>
      </w: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pStyle w:val="Overskrift2"/>
        <w:pBdr>
          <w:top w:val="triple" w:sz="4" w:space="1" w:color="auto"/>
          <w:left w:val="triple" w:sz="4" w:space="4" w:color="auto"/>
          <w:bottom w:val="triple" w:sz="4" w:space="1" w:color="auto"/>
          <w:right w:val="triple" w:sz="4" w:space="4" w:color="auto"/>
        </w:pBdr>
        <w:jc w:val="both"/>
      </w:pPr>
      <w:r>
        <w:t xml:space="preserve">Rollekort: </w:t>
      </w:r>
      <w:r w:rsidRPr="008F36C2">
        <w:t>En af aktivisterne</w:t>
      </w:r>
    </w:p>
    <w:p w:rsidR="00CB7AF6" w:rsidRDefault="00CB7AF6" w:rsidP="00CB7AF6">
      <w:pPr>
        <w:pBdr>
          <w:top w:val="triple" w:sz="4" w:space="1" w:color="auto"/>
          <w:left w:val="triple" w:sz="4" w:space="4" w:color="auto"/>
          <w:bottom w:val="triple" w:sz="4" w:space="1" w:color="auto"/>
          <w:right w:val="triple" w:sz="4" w:space="4" w:color="auto"/>
        </w:pBdr>
        <w:jc w:val="both"/>
        <w:rPr>
          <w:lang w:eastAsia="zh-CN"/>
        </w:rPr>
      </w:pP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Du er en af aktivisterne.</w:t>
      </w:r>
    </w:p>
    <w:p w:rsidR="00CB7AF6" w:rsidRDefault="00F628FE" w:rsidP="00CB7AF6">
      <w:pPr>
        <w:pStyle w:val="Indledningstekst"/>
        <w:pBdr>
          <w:top w:val="triple" w:sz="4" w:space="1" w:color="auto"/>
          <w:left w:val="triple" w:sz="4" w:space="4" w:color="auto"/>
          <w:bottom w:val="triple" w:sz="4" w:space="1" w:color="auto"/>
          <w:right w:val="triple" w:sz="4" w:space="4" w:color="auto"/>
        </w:pBdr>
        <w:jc w:val="both"/>
      </w:pPr>
      <w:r>
        <w:t>Dit navn er Lea. Du er 11 år gammel og går i 5. klasse</w:t>
      </w:r>
      <w:r w:rsidR="00CB7AF6">
        <w:t>. Du bor samm</w:t>
      </w:r>
      <w:r>
        <w:t xml:space="preserve">en med dine forældre på landet. Begge dine forældre er vegetarer og det er du også. </w:t>
      </w:r>
      <w:r w:rsidR="00CB7AF6">
        <w:t xml:space="preserve">I har tit talt om, hvor vigtigt det er at tage et personligt ansvar for samfundet. Dine forældre har altid bakket dig op, når du har fundet en sag, som du gerne ville kæmpe for. Du </w:t>
      </w:r>
      <w:r>
        <w:t xml:space="preserve">går meget ind for dyrevelfærd og vil meget gerne gå til demonstrationer når du bliver ældre. Desuden synes du også at alle andre burde være vegetarer, da det er bedst for dyrene.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Du synes, at det nytter noget at </w:t>
      </w:r>
      <w:r w:rsidR="00CD3EA4">
        <w:t>gå op</w:t>
      </w:r>
      <w:r>
        <w:t xml:space="preserve"> i samfundet og demokratiet for at gøre en forskel i en større sags tjeneste. For dig er det vigtigt, at man gør en forskel gennem sine egne handlinger. Du tror på, at det er vigtigt at fortælle alle</w:t>
      </w:r>
      <w:r w:rsidR="00CD3EA4">
        <w:t xml:space="preserve"> børn og</w:t>
      </w:r>
      <w:r>
        <w:t xml:space="preserve"> unge, at de har et personligt ansvar for at </w:t>
      </w:r>
      <w:r w:rsidR="00CD3EA4">
        <w:t>interessere sig for</w:t>
      </w:r>
      <w:r>
        <w:t xml:space="preserve"> samfundet. Og fortælle dem, hvordan deres handlinger gør en forskel.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Sådan er du, når du taler med andre:</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er ikke bange for at sige, hvad du mener.</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 xml:space="preserve">Du spørger altid lidt utålmodigt: </w:t>
      </w:r>
      <w:r w:rsidRPr="008D1C0B">
        <w:rPr>
          <w:i/>
        </w:rPr>
        <w:t>”Hvad kan du selv gøre ved det?”</w:t>
      </w:r>
      <w:r w:rsidRPr="008D1C0B">
        <w:t xml:space="preserve">, hvis nogen synes, at der er noget galt i samfundet. </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har det med hele tiden at minde andre om, at du altså er vegetar. Gør det 3 gange i løbet af rollespillet.</w:t>
      </w: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7D1134" w:rsidRDefault="007D1134"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pStyle w:val="Overskrift2"/>
        <w:pBdr>
          <w:top w:val="triple" w:sz="4" w:space="1" w:color="auto"/>
          <w:left w:val="triple" w:sz="4" w:space="4" w:color="auto"/>
          <w:bottom w:val="triple" w:sz="4" w:space="1" w:color="auto"/>
          <w:right w:val="triple" w:sz="4" w:space="4" w:color="auto"/>
        </w:pBdr>
        <w:jc w:val="both"/>
      </w:pPr>
      <w:r>
        <w:lastRenderedPageBreak/>
        <w:t xml:space="preserve">Rollekort: </w:t>
      </w:r>
      <w:r w:rsidRPr="008F36C2">
        <w:t>En af de aktive frivillige</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Du er en af de aktive frivillige.</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Dit navn er Line, du er </w:t>
      </w:r>
      <w:r w:rsidR="007D1134">
        <w:t>12 år gammel og går i 6</w:t>
      </w:r>
      <w:r>
        <w:t xml:space="preserve">. klasse. Du bor sammen med dine forældre i en mindre landsby. Dine forældre har altid været aktive i foreningslivet – som spejderledere og gymnastikinstruktører. Du bruger også selv mange timer i den lokale gymnastikforening, hvor du er frivillig hjælpeinstruktør for et </w:t>
      </w:r>
      <w:r w:rsidR="0055498E">
        <w:t>hold med børn fra 4 til 6 år</w:t>
      </w:r>
      <w:r>
        <w:t xml:space="preserve">. </w:t>
      </w:r>
      <w:r w:rsidR="0055498E">
        <w:t xml:space="preserve">Du er frivillig fordi du får lov til at dyrke gymnastik og fordi du godt kan lide at gøre noget godt for mennesker, du kender. </w:t>
      </w:r>
      <w:r>
        <w:t xml:space="preserve">Du føler, at du er med til at gøre en forskel, når du ser, hvor glade børnene bliver af at dyrke idræt. Det gør dig glad.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Du ved ikk</w:t>
      </w:r>
      <w:r w:rsidR="00D1070B">
        <w:t xml:space="preserve">e helt, hvad du skal mene om </w:t>
      </w:r>
      <w:r>
        <w:t xml:space="preserve">politik. Du tænker, at du gør en større forskel ved at </w:t>
      </w:r>
      <w:r w:rsidR="00E1369B">
        <w:t xml:space="preserve">hjælpe til </w:t>
      </w:r>
      <w:r>
        <w:t xml:space="preserve">i gymnastikforeningen, hvor du kan se og tale med de børn, du gerne vil gøre en forskel for. Du tror på, at mange flere ville </w:t>
      </w:r>
      <w:r w:rsidR="00D1070B">
        <w:t>deltage</w:t>
      </w:r>
      <w:r>
        <w:t xml:space="preserve"> i foreningslivet, hvis de kunne se, hvor glade alle bliver af at være med i en forening og hvad fællesskabet i en forening betyder for den enkelte.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Sådan er du, når </w:t>
      </w:r>
      <w:r w:rsidR="00D1070B">
        <w:t xml:space="preserve">du taler </w:t>
      </w:r>
      <w:r>
        <w:t>med andre:</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 xml:space="preserve">Du tænker altid meget på, hvad andre føler. </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Når nogen f.eks. fortæller om en oplevelse, de har haft, så spørger du altid:</w:t>
      </w:r>
      <w:r w:rsidRPr="008D1C0B">
        <w:rPr>
          <w:i/>
        </w:rPr>
        <w:t xml:space="preserve"> ”Hvad fik det dig til at føle?</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har det med hele tiden at bruge det sidste gymnastikstævne, du var med til, som eksempel. Gør det 3 gange i løbet af rollespillet.</w:t>
      </w: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CB7AF6" w:rsidRDefault="00CB7AF6" w:rsidP="00CB7AF6">
      <w:pPr>
        <w:jc w:val="both"/>
        <w:rPr>
          <w:lang w:eastAsia="zh-CN"/>
        </w:rPr>
      </w:pPr>
    </w:p>
    <w:p w:rsidR="0032153E" w:rsidRDefault="0032153E" w:rsidP="00CB7AF6">
      <w:pPr>
        <w:jc w:val="both"/>
        <w:rPr>
          <w:lang w:eastAsia="zh-CN"/>
        </w:rPr>
      </w:pPr>
    </w:p>
    <w:p w:rsidR="00CB7AF6" w:rsidRDefault="00CB7AF6" w:rsidP="00CB7AF6">
      <w:pPr>
        <w:jc w:val="both"/>
        <w:rPr>
          <w:lang w:eastAsia="zh-CN"/>
        </w:rPr>
      </w:pPr>
    </w:p>
    <w:p w:rsidR="00CB7AF6" w:rsidRDefault="00CB7AF6" w:rsidP="00CB7AF6">
      <w:pPr>
        <w:pStyle w:val="Overskrift2"/>
        <w:pBdr>
          <w:top w:val="triple" w:sz="4" w:space="1" w:color="auto"/>
          <w:left w:val="triple" w:sz="4" w:space="4" w:color="auto"/>
          <w:bottom w:val="triple" w:sz="4" w:space="1" w:color="auto"/>
          <w:right w:val="triple" w:sz="4" w:space="4" w:color="auto"/>
        </w:pBdr>
        <w:jc w:val="both"/>
      </w:pPr>
      <w:r>
        <w:lastRenderedPageBreak/>
        <w:t xml:space="preserve">Rollekort: </w:t>
      </w:r>
      <w:r w:rsidRPr="008F36C2">
        <w:t>En af de nysgerrige</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Du er en af de nysgerrige.</w:t>
      </w:r>
    </w:p>
    <w:p w:rsidR="0008664B" w:rsidRPr="0008664B" w:rsidRDefault="00CB7AF6" w:rsidP="0008664B">
      <w:pPr>
        <w:pStyle w:val="Indledningstekst"/>
        <w:pBdr>
          <w:top w:val="triple" w:sz="4" w:space="1" w:color="auto"/>
          <w:left w:val="triple" w:sz="4" w:space="4" w:color="auto"/>
          <w:bottom w:val="triple" w:sz="4" w:space="1" w:color="auto"/>
          <w:right w:val="triple" w:sz="4" w:space="4" w:color="auto"/>
        </w:pBdr>
        <w:jc w:val="both"/>
      </w:pPr>
      <w:r>
        <w:t xml:space="preserve">Dit navn er Peter. Du er </w:t>
      </w:r>
      <w:r w:rsidR="0008664B">
        <w:t>11 år gammel og går i 5</w:t>
      </w:r>
      <w:r>
        <w:t xml:space="preserve">. klasse. Du bor med dine forældre i et villakvarter. Dine forældre arbejder meget. Når I taler sammen, handler det mest om, hvordan det går i skolen. Dine forældre siger, at det er vigtigt at klare sig godt i skolen og holde sine muligheder åbne. </w:t>
      </w:r>
      <w:r w:rsidR="0008664B">
        <w:t xml:space="preserve">Du kunne dog godt tænke dig at lave noget end bare skolearbejde. Du synes det kunne være meget spændende at lære noget mere om samfundet og måske blive involveret i elevrådet på din skole. Men du synes det er lidt uoverskueligt, og der er jo også så mange andre ting, du kunne bruge din tid på. </w:t>
      </w:r>
    </w:p>
    <w:p w:rsidR="00CB7AF6" w:rsidRDefault="0008664B" w:rsidP="00CB7AF6">
      <w:pPr>
        <w:pStyle w:val="Indledningstekst"/>
        <w:pBdr>
          <w:top w:val="triple" w:sz="4" w:space="1" w:color="auto"/>
          <w:left w:val="triple" w:sz="4" w:space="4" w:color="auto"/>
          <w:bottom w:val="triple" w:sz="4" w:space="1" w:color="auto"/>
          <w:right w:val="triple" w:sz="4" w:space="4" w:color="auto"/>
        </w:pBdr>
        <w:jc w:val="both"/>
      </w:pPr>
      <w:r>
        <w:t xml:space="preserve">Du synes det er vigtigt, at nogen involverer sig i samfundet og politik. </w:t>
      </w:r>
      <w:r w:rsidR="00CB7AF6">
        <w:t xml:space="preserve">Du </w:t>
      </w:r>
      <w:r>
        <w:t xml:space="preserve">er dog i tvivl om, hvad du </w:t>
      </w:r>
      <w:r w:rsidR="00CB7AF6">
        <w:t>egentlig</w:t>
      </w:r>
      <w:r>
        <w:t xml:space="preserve"> selv kan få ud af at involvere dig. </w:t>
      </w:r>
      <w:r w:rsidR="00CB7AF6">
        <w:t xml:space="preserve"> </w:t>
      </w:r>
      <w:r>
        <w:t xml:space="preserve">Om det overhovedet nytter noget for dig. </w:t>
      </w:r>
      <w:r w:rsidR="00CB7AF6">
        <w:t xml:space="preserve">Du synes, at det er svært at se, hvad du skulle få ud af at engagere dig. Og så kunne du godt tænke dig, at fx en af dine venner </w:t>
      </w:r>
      <w:r>
        <w:t xml:space="preserve">også begyndte at interessere sig mere for samfundet og måske deltage i elevrådet, </w:t>
      </w:r>
      <w:r w:rsidR="00CB7AF6">
        <w:t xml:space="preserve">så du ikke var alene om det. Du savner en god oplevelse, som kan overbevise dig om, at politik er noget, som er værd at bruge din tid på. </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Sådan er du, når du taler eller debatterer med andre:</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er altid meget interesseret i, hvad du selv får ud af at gøre noget.</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rPr>
          <w:i/>
        </w:rPr>
      </w:pPr>
      <w:r w:rsidRPr="008D1C0B">
        <w:t>Når nogen fx foreslår, at du gør noget, spørger du derfor tit: ”</w:t>
      </w:r>
      <w:r w:rsidRPr="008D1C0B">
        <w:rPr>
          <w:i/>
        </w:rPr>
        <w:t>Hvad får jeg ud af at gøre det?”</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har det med hele tiden at minde andre om, hvor uoverskueligt det kan være at vælge mellem alle de muligheder, der er. Gør det 3 gange i løbet af rollespillet.</w:t>
      </w:r>
    </w:p>
    <w:p w:rsidR="00CB7AF6" w:rsidRDefault="00CB7AF6" w:rsidP="00CB7AF6">
      <w:pPr>
        <w:pBdr>
          <w:top w:val="triple" w:sz="4" w:space="1" w:color="auto"/>
          <w:left w:val="triple" w:sz="4" w:space="4" w:color="auto"/>
          <w:bottom w:val="triple" w:sz="4" w:space="1" w:color="auto"/>
          <w:right w:val="triple" w:sz="4" w:space="4" w:color="auto"/>
        </w:pBd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jc w:val="both"/>
      </w:pPr>
    </w:p>
    <w:p w:rsidR="00CB7AF6" w:rsidRDefault="00CB7AF6" w:rsidP="00CB7AF6">
      <w:pPr>
        <w:pStyle w:val="Overskrift2"/>
        <w:pBdr>
          <w:top w:val="triple" w:sz="4" w:space="1" w:color="auto"/>
          <w:left w:val="triple" w:sz="4" w:space="4" w:color="auto"/>
          <w:bottom w:val="triple" w:sz="4" w:space="1" w:color="auto"/>
          <w:right w:val="triple" w:sz="4" w:space="4" w:color="auto"/>
        </w:pBdr>
        <w:jc w:val="both"/>
      </w:pPr>
      <w:r>
        <w:lastRenderedPageBreak/>
        <w:t xml:space="preserve">Rollekort: </w:t>
      </w:r>
      <w:r w:rsidRPr="008F36C2">
        <w:t>En af skeptikerne</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Du er en af skeptikerne.</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Dit navn er Sune. Du er </w:t>
      </w:r>
      <w:r w:rsidR="00E0715F">
        <w:t>12</w:t>
      </w:r>
      <w:r>
        <w:t xml:space="preserve"> år gammel og går i </w:t>
      </w:r>
      <w:r w:rsidR="00E0715F">
        <w:t>6</w:t>
      </w:r>
      <w:r>
        <w:t xml:space="preserve">. klasse. Du bor sammen med dine forældre i et hus lidt uden for byen. Dine forældre driver en mindre virksomhed. De har altid sagt, at man ikke kan stole på politikere - og de siger altid, at der alligevel ikke er nogen politikere, der lytter til ”sådan nogle som os”. Derfor er det bedre at klare sig selv. Du har aldrig rigtigt </w:t>
      </w:r>
      <w:r w:rsidR="005958CC">
        <w:t>interesseret dig for</w:t>
      </w:r>
      <w:r>
        <w:t xml:space="preserve"> noget politisk, en forening eller noget på skolen. Du bruger det meste af din fritid på at være sammen med dine venner og så hjælper du meget til i dine forældres virksomhed. Du synes, det er fedt, at føle, at du gør en indsats for familiens virksomhed.</w:t>
      </w:r>
    </w:p>
    <w:p w:rsidR="00CB7AF6" w:rsidRDefault="00CB7AF6" w:rsidP="00CB7AF6">
      <w:pPr>
        <w:pStyle w:val="Indledningstekst"/>
        <w:pBdr>
          <w:top w:val="triple" w:sz="4" w:space="1" w:color="auto"/>
          <w:left w:val="triple" w:sz="4" w:space="4" w:color="auto"/>
          <w:bottom w:val="triple" w:sz="4" w:space="1" w:color="auto"/>
          <w:right w:val="triple" w:sz="4" w:space="4" w:color="auto"/>
        </w:pBdr>
        <w:jc w:val="both"/>
      </w:pPr>
      <w:r>
        <w:t xml:space="preserve">Du tænker, at det er svært at se, om demokratiet nytter noget for dig. Politik er et skuespil og politikerne vil bare have magt. Og du tænker, at hvad er der lige at kæmpe for – har vi det ikke meget godt? Hvis du skulle overveje at engagere dig i noget, så skulle nogen give dig et eksempel på, hvordan de faktisk har gjort en forskel af større betydning, men du tvivler på, at det nogensinde kommer til at ske. Og du tvivler på, at politikerne nogensinde </w:t>
      </w:r>
      <w:r w:rsidR="005958CC">
        <w:t>kommer til at lytte til børn og unge</w:t>
      </w:r>
      <w:r>
        <w:t>.</w:t>
      </w:r>
    </w:p>
    <w:p w:rsidR="00CB7AF6" w:rsidRDefault="005958CC" w:rsidP="00CB7AF6">
      <w:pPr>
        <w:pStyle w:val="Indledningstekst"/>
        <w:pBdr>
          <w:top w:val="triple" w:sz="4" w:space="1" w:color="auto"/>
          <w:left w:val="triple" w:sz="4" w:space="4" w:color="auto"/>
          <w:bottom w:val="triple" w:sz="4" w:space="1" w:color="auto"/>
          <w:right w:val="triple" w:sz="4" w:space="4" w:color="auto"/>
        </w:pBdr>
        <w:jc w:val="both"/>
      </w:pPr>
      <w:r>
        <w:t xml:space="preserve">Sådan er du, når du taler </w:t>
      </w:r>
      <w:r w:rsidR="00CB7AF6">
        <w:t>med andre:</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 xml:space="preserve">Du er altid ret </w:t>
      </w:r>
      <w:r w:rsidR="00CA770F">
        <w:t>kritisk</w:t>
      </w:r>
      <w:r w:rsidRPr="008D1C0B">
        <w:t xml:space="preserve"> over for det, der bliver sagt. </w:t>
      </w:r>
    </w:p>
    <w:p w:rsidR="00CB7AF6" w:rsidRPr="008D1C0B"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Når nogen siger noget, så spørger du ofte</w:t>
      </w:r>
      <w:r w:rsidRPr="008D1C0B">
        <w:rPr>
          <w:i/>
        </w:rPr>
        <w:t>: ”Hvad mener du med det?”</w:t>
      </w:r>
    </w:p>
    <w:p w:rsidR="00CB7AF6" w:rsidRDefault="00CB7AF6" w:rsidP="00CB7AF6">
      <w:pPr>
        <w:pStyle w:val="Listeafsnit"/>
        <w:pBdr>
          <w:top w:val="triple" w:sz="4" w:space="1" w:color="auto"/>
          <w:left w:val="triple" w:sz="4" w:space="4" w:color="auto"/>
          <w:bottom w:val="triple" w:sz="4" w:space="1" w:color="auto"/>
          <w:right w:val="triple" w:sz="4" w:space="4" w:color="auto"/>
        </w:pBdr>
        <w:spacing w:after="240" w:line="312" w:lineRule="auto"/>
        <w:ind w:left="284" w:hanging="284"/>
        <w:contextualSpacing/>
        <w:jc w:val="both"/>
      </w:pPr>
      <w:r w:rsidRPr="008D1C0B">
        <w:t>Du har det med hele tiden at minde andre om, at der alligevel ikke er nogen, der lytter til ”sådan nogle som os.” Gør det 3 gange i løbet af rollespillet.</w:t>
      </w:r>
    </w:p>
    <w:p w:rsidR="00CB7AF6" w:rsidRDefault="00CB7AF6" w:rsidP="00CB7AF6">
      <w:pPr>
        <w:jc w:val="both"/>
      </w:pPr>
    </w:p>
    <w:p w:rsidR="00CB7AF6" w:rsidRPr="008F36C2" w:rsidRDefault="00CB7AF6" w:rsidP="00CB7AF6">
      <w:pPr>
        <w:jc w:val="both"/>
      </w:pPr>
    </w:p>
    <w:p w:rsidR="005247BB" w:rsidRPr="00CB7AF6" w:rsidRDefault="005247BB" w:rsidP="00CB7AF6"/>
    <w:sectPr w:rsidR="005247BB" w:rsidRPr="00CB7AF6" w:rsidSect="00F66723">
      <w:headerReference w:type="default" r:id="rId8"/>
      <w:footerReference w:type="default" r:id="rId9"/>
      <w:pgSz w:w="11906" w:h="16838"/>
      <w:pgMar w:top="2268" w:right="1270" w:bottom="2325"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BC" w:rsidRDefault="00E256BC" w:rsidP="00EE75DD">
      <w:r>
        <w:separator/>
      </w:r>
    </w:p>
  </w:endnote>
  <w:endnote w:type="continuationSeparator" w:id="0">
    <w:p w:rsidR="00E256BC" w:rsidRDefault="00E256BC" w:rsidP="00EE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DD" w:rsidRDefault="00EE75DD" w:rsidP="00F66723">
    <w:pPr>
      <w:pStyle w:val="Sidefod"/>
      <w:tabs>
        <w:tab w:val="clear" w:pos="4819"/>
        <w:tab w:val="left" w:pos="426"/>
      </w:tabs>
    </w:pPr>
    <w:r>
      <w:rPr>
        <w:rStyle w:val="Sidetal"/>
      </w:rPr>
      <w:fldChar w:fldCharType="begin"/>
    </w:r>
    <w:r>
      <w:rPr>
        <w:rStyle w:val="Sidetal"/>
      </w:rPr>
      <w:instrText xml:space="preserve">PAGE  </w:instrText>
    </w:r>
    <w:r>
      <w:rPr>
        <w:rStyle w:val="Sidetal"/>
      </w:rPr>
      <w:fldChar w:fldCharType="separate"/>
    </w:r>
    <w:r w:rsidR="00204C72">
      <w:rPr>
        <w:rStyle w:val="Sidetal"/>
        <w:noProof/>
      </w:rPr>
      <w:t>2</w:t>
    </w:r>
    <w:r>
      <w:rPr>
        <w:rStyle w:val="Sidetal"/>
      </w:rPr>
      <w:fldChar w:fldCharType="end"/>
    </w:r>
    <w:r>
      <w:rPr>
        <w:rStyle w:val="Sidetal"/>
      </w:rPr>
      <w:tab/>
    </w:r>
    <w:r>
      <w:rPr>
        <w:b/>
        <w:bCs/>
        <w:noProof/>
      </w:rPr>
      <w:fldChar w:fldCharType="begin"/>
    </w:r>
    <w:r>
      <w:rPr>
        <w:b/>
        <w:bCs/>
        <w:noProof/>
      </w:rPr>
      <w:instrText xml:space="preserve"> STYLEREF  Titel  \* MERGEFORMAT </w:instrText>
    </w:r>
    <w:r>
      <w:rPr>
        <w:b/>
        <w:bCs/>
        <w:noProof/>
      </w:rPr>
      <w:fldChar w:fldCharType="separate"/>
    </w:r>
    <w:r w:rsidR="00204C72">
      <w:rPr>
        <w:b/>
        <w:bCs/>
        <w:noProof/>
      </w:rPr>
      <w:t>Rollekort</w:t>
    </w:r>
    <w:r>
      <w:rPr>
        <w:b/>
        <w:bCs/>
        <w:noProof/>
      </w:rPr>
      <w:fldChar w:fldCharType="end"/>
    </w:r>
    <w:r>
      <w:rPr>
        <w:b/>
        <w:bCs/>
        <w:noProof/>
      </w:rPr>
      <w:t xml:space="preserve"> </w:t>
    </w:r>
    <w:r>
      <w:rPr>
        <w:b/>
        <w:bCs/>
        <w:noProof/>
      </w:rPr>
      <w:fldChar w:fldCharType="begin"/>
    </w:r>
    <w:r>
      <w:rPr>
        <w:b/>
        <w:bCs/>
        <w:noProof/>
      </w:rPr>
      <w:instrText xml:space="preserve"> STYLEREF  Undertitel  \* MERGEFORMAT </w:instrText>
    </w:r>
    <w:r>
      <w:rPr>
        <w:b/>
        <w:bCs/>
        <w:noProof/>
      </w:rPr>
      <w:fldChar w:fldCharType="separate"/>
    </w:r>
    <w:r w:rsidR="00204C72">
      <w:rPr>
        <w:b/>
        <w:bCs/>
        <w:noProof/>
      </w:rPr>
      <w:t>Rollespil Det mener du ikke?</w:t>
    </w:r>
    <w:r>
      <w:rPr>
        <w:b/>
        <w:bCs/>
        <w:noProof/>
      </w:rPr>
      <w:fldChar w:fldCharType="end"/>
    </w:r>
    <w:r>
      <w:rPr>
        <w:noProof/>
      </w:rPr>
      <w:fldChar w:fldCharType="begin"/>
    </w:r>
    <w:r>
      <w:rPr>
        <w:noProof/>
      </w:rPr>
      <w:instrText xml:space="preserve"> TITLE  \* MERGEFORMAT </w:instrText>
    </w:r>
    <w:r>
      <w:rPr>
        <w:noProof/>
      </w:rPr>
      <w:fldChar w:fldCharType="end"/>
    </w:r>
    <w:r>
      <w:rPr>
        <w:noProof/>
      </w:rPr>
      <w:fldChar w:fldCharType="begin"/>
    </w:r>
    <w:r>
      <w:rPr>
        <w:noProof/>
      </w:rPr>
      <w:instrText xml:space="preserve"> TITLE  \* MERGEFORMAT </w:instrText>
    </w:r>
    <w:r>
      <w:rPr>
        <w:noProof/>
      </w:rPr>
      <w:fldChar w:fldCharType="end"/>
    </w:r>
    <w:r w:rsidRPr="001611C9">
      <w:rPr>
        <w:noProof/>
        <w:lang w:eastAsia="da-DK"/>
      </w:rPr>
      <w:drawing>
        <wp:anchor distT="0" distB="0" distL="114300" distR="114300" simplePos="0" relativeHeight="251659264" behindDoc="1" locked="0" layoutInCell="1" allowOverlap="1" wp14:anchorId="65E4EF87" wp14:editId="1AC5F034">
          <wp:simplePos x="0" y="0"/>
          <wp:positionH relativeFrom="column">
            <wp:posOffset>3175</wp:posOffset>
          </wp:positionH>
          <wp:positionV relativeFrom="paragraph">
            <wp:posOffset>-469429</wp:posOffset>
          </wp:positionV>
          <wp:extent cx="5418000" cy="2916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eg.emf"/>
                  <pic:cNvPicPr/>
                </pic:nvPicPr>
                <pic:blipFill>
                  <a:blip r:embed="rId1">
                    <a:extLst>
                      <a:ext uri="{28A0092B-C50C-407E-A947-70E740481C1C}">
                        <a14:useLocalDpi xmlns:a14="http://schemas.microsoft.com/office/drawing/2010/main" val="0"/>
                      </a:ext>
                    </a:extLst>
                  </a:blip>
                  <a:stretch>
                    <a:fillRect/>
                  </a:stretch>
                </pic:blipFill>
                <pic:spPr>
                  <a:xfrm flipH="1">
                    <a:off x="0" y="0"/>
                    <a:ext cx="5418000" cy="291600"/>
                  </a:xfrm>
                  <a:prstGeom prst="rect">
                    <a:avLst/>
                  </a:prstGeom>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TITLE  \* MERGEFORMAT </w:instrTex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BC" w:rsidRDefault="00E256BC" w:rsidP="00EE75DD">
      <w:r>
        <w:separator/>
      </w:r>
    </w:p>
  </w:footnote>
  <w:footnote w:type="continuationSeparator" w:id="0">
    <w:p w:rsidR="00E256BC" w:rsidRDefault="00E256BC" w:rsidP="00EE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23" w:rsidRDefault="00907799">
    <w:pPr>
      <w:pStyle w:val="Sidehoved"/>
    </w:pPr>
    <w:r>
      <w:rPr>
        <w:noProof/>
        <w:lang w:eastAsia="da-DK"/>
      </w:rPr>
      <w:drawing>
        <wp:anchor distT="0" distB="0" distL="114300" distR="114300" simplePos="0" relativeHeight="251661312" behindDoc="1" locked="0" layoutInCell="1" allowOverlap="1" wp14:anchorId="67E2285A" wp14:editId="6A32EC65">
          <wp:simplePos x="0" y="0"/>
          <wp:positionH relativeFrom="page">
            <wp:posOffset>5544820</wp:posOffset>
          </wp:positionH>
          <wp:positionV relativeFrom="page">
            <wp:posOffset>464185</wp:posOffset>
          </wp:positionV>
          <wp:extent cx="1260000" cy="352800"/>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okrati.png"/>
                  <pic:cNvPicPr/>
                </pic:nvPicPr>
                <pic:blipFill>
                  <a:blip r:embed="rId1">
                    <a:extLst>
                      <a:ext uri="{28A0092B-C50C-407E-A947-70E740481C1C}">
                        <a14:useLocalDpi xmlns:a14="http://schemas.microsoft.com/office/drawing/2010/main" val="0"/>
                      </a:ext>
                    </a:extLst>
                  </a:blip>
                  <a:stretch>
                    <a:fillRect/>
                  </a:stretch>
                </pic:blipFill>
                <pic:spPr>
                  <a:xfrm>
                    <a:off x="0" y="0"/>
                    <a:ext cx="1260000" cy="352800"/>
                  </a:xfrm>
                  <a:prstGeom prst="rect">
                    <a:avLst/>
                  </a:prstGeom>
                </pic:spPr>
              </pic:pic>
            </a:graphicData>
          </a:graphic>
          <wp14:sizeRelH relativeFrom="margin">
            <wp14:pctWidth>0</wp14:pctWidth>
          </wp14:sizeRelH>
          <wp14:sizeRelV relativeFrom="margin">
            <wp14:pctHeight>0</wp14:pctHeight>
          </wp14:sizeRelV>
        </wp:anchor>
      </w:drawing>
    </w:r>
    <w:r w:rsidR="00386DCD">
      <w:rPr>
        <w:noProof/>
        <w:lang w:eastAsia="da-DK"/>
      </w:rPr>
      <w:drawing>
        <wp:anchor distT="0" distB="0" distL="114300" distR="114300" simplePos="0" relativeHeight="251660288" behindDoc="1" locked="0" layoutInCell="1" allowOverlap="1" wp14:anchorId="3EA3C784" wp14:editId="2C29F137">
          <wp:simplePos x="0" y="0"/>
          <wp:positionH relativeFrom="page">
            <wp:posOffset>0</wp:posOffset>
          </wp:positionH>
          <wp:positionV relativeFrom="page">
            <wp:posOffset>0</wp:posOffset>
          </wp:positionV>
          <wp:extent cx="2743200" cy="320294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kker.png"/>
                  <pic:cNvPicPr/>
                </pic:nvPicPr>
                <pic:blipFill>
                  <a:blip r:embed="rId2">
                    <a:extLst>
                      <a:ext uri="{28A0092B-C50C-407E-A947-70E740481C1C}">
                        <a14:useLocalDpi xmlns:a14="http://schemas.microsoft.com/office/drawing/2010/main" val="0"/>
                      </a:ext>
                    </a:extLst>
                  </a:blip>
                  <a:stretch>
                    <a:fillRect/>
                  </a:stretch>
                </pic:blipFill>
                <pic:spPr>
                  <a:xfrm>
                    <a:off x="0" y="0"/>
                    <a:ext cx="2743200" cy="320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1505"/>
    <w:multiLevelType w:val="multilevel"/>
    <w:tmpl w:val="547EC4EA"/>
    <w:lvl w:ilvl="0">
      <w:start w:val="1"/>
      <w:numFmt w:val="bullet"/>
      <w:pStyle w:val="Listeafsnit"/>
      <w:lvlText w:val=""/>
      <w:lvlJc w:val="left"/>
      <w:pPr>
        <w:ind w:left="283" w:hanging="283"/>
      </w:pPr>
      <w:rPr>
        <w:rFonts w:ascii="Symbol" w:hAnsi="Symbol" w:hint="default"/>
        <w:color w:val="DC0039"/>
      </w:rPr>
    </w:lvl>
    <w:lvl w:ilvl="1">
      <w:start w:val="1"/>
      <w:numFmt w:val="bullet"/>
      <w:lvlText w:val=""/>
      <w:lvlJc w:val="left"/>
      <w:pPr>
        <w:ind w:left="567" w:hanging="284"/>
      </w:pPr>
      <w:rPr>
        <w:rFonts w:ascii="Symbol" w:hAnsi="Symbol" w:hint="default"/>
        <w:color w:val="DC0039"/>
      </w:rPr>
    </w:lvl>
    <w:lvl w:ilvl="2">
      <w:start w:val="1"/>
      <w:numFmt w:val="bullet"/>
      <w:lvlText w:val=""/>
      <w:lvlJc w:val="left"/>
      <w:pPr>
        <w:ind w:left="850" w:hanging="283"/>
      </w:pPr>
      <w:rPr>
        <w:rFonts w:ascii="Symbol" w:hAnsi="Symbol" w:hint="default"/>
        <w:color w:val="DC0039"/>
      </w:rPr>
    </w:lvl>
    <w:lvl w:ilvl="3">
      <w:start w:val="1"/>
      <w:numFmt w:val="bullet"/>
      <w:lvlText w:val=""/>
      <w:lvlJc w:val="left"/>
      <w:pPr>
        <w:ind w:left="1134" w:hanging="284"/>
      </w:pPr>
      <w:rPr>
        <w:rFonts w:ascii="Symbol" w:hAnsi="Symbol" w:hint="default"/>
        <w:color w:val="DC0039"/>
      </w:rPr>
    </w:lvl>
    <w:lvl w:ilvl="4">
      <w:start w:val="1"/>
      <w:numFmt w:val="bullet"/>
      <w:lvlText w:val=""/>
      <w:lvlJc w:val="left"/>
      <w:pPr>
        <w:ind w:left="1418" w:hanging="284"/>
      </w:pPr>
      <w:rPr>
        <w:rFonts w:ascii="Symbol" w:hAnsi="Symbol" w:hint="default"/>
        <w:color w:val="DC0039"/>
      </w:rPr>
    </w:lvl>
    <w:lvl w:ilvl="5">
      <w:start w:val="1"/>
      <w:numFmt w:val="bullet"/>
      <w:lvlText w:val=""/>
      <w:lvlJc w:val="left"/>
      <w:pPr>
        <w:ind w:left="10244" w:hanging="360"/>
      </w:pPr>
      <w:rPr>
        <w:rFonts w:ascii="Wingdings" w:hAnsi="Wingdings" w:hint="default"/>
      </w:rPr>
    </w:lvl>
    <w:lvl w:ilvl="6">
      <w:start w:val="1"/>
      <w:numFmt w:val="bullet"/>
      <w:lvlText w:val=""/>
      <w:lvlJc w:val="left"/>
      <w:pPr>
        <w:ind w:left="10964" w:hanging="360"/>
      </w:pPr>
      <w:rPr>
        <w:rFonts w:ascii="Symbol" w:hAnsi="Symbol" w:hint="default"/>
      </w:rPr>
    </w:lvl>
    <w:lvl w:ilvl="7">
      <w:start w:val="1"/>
      <w:numFmt w:val="bullet"/>
      <w:lvlText w:val="o"/>
      <w:lvlJc w:val="left"/>
      <w:pPr>
        <w:ind w:left="11684" w:hanging="360"/>
      </w:pPr>
      <w:rPr>
        <w:rFonts w:ascii="Courier New" w:hAnsi="Courier New" w:cs="Courier New" w:hint="default"/>
      </w:rPr>
    </w:lvl>
    <w:lvl w:ilvl="8">
      <w:start w:val="1"/>
      <w:numFmt w:val="bullet"/>
      <w:lvlText w:val=""/>
      <w:lvlJc w:val="left"/>
      <w:pPr>
        <w:ind w:left="12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F6"/>
    <w:rsid w:val="0008664B"/>
    <w:rsid w:val="00204C72"/>
    <w:rsid w:val="002B6187"/>
    <w:rsid w:val="002D690D"/>
    <w:rsid w:val="0032153E"/>
    <w:rsid w:val="00386DCD"/>
    <w:rsid w:val="00390BCC"/>
    <w:rsid w:val="00427440"/>
    <w:rsid w:val="005247BB"/>
    <w:rsid w:val="0055498E"/>
    <w:rsid w:val="00577CB0"/>
    <w:rsid w:val="005958CC"/>
    <w:rsid w:val="0062299C"/>
    <w:rsid w:val="00684FCD"/>
    <w:rsid w:val="007D1134"/>
    <w:rsid w:val="0090104D"/>
    <w:rsid w:val="00901D85"/>
    <w:rsid w:val="00907799"/>
    <w:rsid w:val="00931882"/>
    <w:rsid w:val="00CA770F"/>
    <w:rsid w:val="00CB7AF6"/>
    <w:rsid w:val="00CD3EA4"/>
    <w:rsid w:val="00D1070B"/>
    <w:rsid w:val="00DA5E22"/>
    <w:rsid w:val="00E0715F"/>
    <w:rsid w:val="00E1369B"/>
    <w:rsid w:val="00E256BC"/>
    <w:rsid w:val="00E273A5"/>
    <w:rsid w:val="00EE75DD"/>
    <w:rsid w:val="00F628FE"/>
    <w:rsid w:val="00F6672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 Normal"/>
    <w:qFormat/>
    <w:rsid w:val="00CB7AF6"/>
    <w:pPr>
      <w:spacing w:after="0" w:line="240" w:lineRule="auto"/>
    </w:pPr>
    <w:rPr>
      <w:rFonts w:ascii="Helvetica" w:eastAsiaTheme="minorEastAsia" w:hAnsi="Helvetica"/>
      <w:sz w:val="24"/>
      <w:szCs w:val="24"/>
    </w:rPr>
  </w:style>
  <w:style w:type="paragraph" w:styleId="Overskrift1">
    <w:name w:val="heading 1"/>
    <w:next w:val="Indledningstekst"/>
    <w:link w:val="Overskrift1Tegn"/>
    <w:autoRedefine/>
    <w:uiPriority w:val="9"/>
    <w:qFormat/>
    <w:rsid w:val="005247BB"/>
    <w:pPr>
      <w:keepNext/>
      <w:keepLines/>
      <w:spacing w:before="240" w:after="0" w:line="240" w:lineRule="auto"/>
      <w:outlineLvl w:val="0"/>
    </w:pPr>
    <w:rPr>
      <w:rFonts w:ascii="Arial" w:eastAsiaTheme="majorEastAsia" w:hAnsi="Arial" w:cstheme="majorBidi"/>
      <w:b/>
      <w:color w:val="DC0039"/>
      <w:sz w:val="48"/>
      <w:szCs w:val="32"/>
      <w:lang w:eastAsia="zh-CN"/>
    </w:rPr>
  </w:style>
  <w:style w:type="paragraph" w:styleId="Overskrift2">
    <w:name w:val="heading 2"/>
    <w:next w:val="Normal"/>
    <w:link w:val="Overskrift2Tegn"/>
    <w:autoRedefine/>
    <w:uiPriority w:val="9"/>
    <w:qFormat/>
    <w:rsid w:val="005247BB"/>
    <w:pPr>
      <w:spacing w:after="120" w:line="240" w:lineRule="auto"/>
      <w:outlineLvl w:val="1"/>
    </w:pPr>
    <w:rPr>
      <w:rFonts w:ascii="Arial" w:eastAsiaTheme="minorEastAsia" w:hAnsi="Arial"/>
      <w:b/>
      <w:bCs/>
      <w:color w:val="DC0039"/>
      <w:sz w:val="28"/>
      <w:szCs w:val="28"/>
      <w:lang w:eastAsia="zh-CN"/>
    </w:rPr>
  </w:style>
  <w:style w:type="paragraph" w:styleId="Overskrift3">
    <w:name w:val="heading 3"/>
    <w:next w:val="Normal"/>
    <w:link w:val="Overskrift3Tegn"/>
    <w:uiPriority w:val="9"/>
    <w:qFormat/>
    <w:rsid w:val="005247BB"/>
    <w:pPr>
      <w:spacing w:after="120" w:line="240" w:lineRule="auto"/>
      <w:outlineLvl w:val="2"/>
    </w:pPr>
    <w:rPr>
      <w:rFonts w:ascii="Arial" w:eastAsiaTheme="minorEastAsia" w:hAnsi="Arial"/>
      <w:b/>
      <w:bCs/>
      <w:sz w:val="20"/>
      <w:szCs w:val="20"/>
      <w:lang w:val="en-US" w:eastAsia="zh-CN"/>
    </w:rPr>
  </w:style>
  <w:style w:type="paragraph" w:styleId="Overskrift4">
    <w:name w:val="heading 4"/>
    <w:basedOn w:val="Normal"/>
    <w:next w:val="Normal"/>
    <w:link w:val="Overskrift4Tegn"/>
    <w:uiPriority w:val="9"/>
    <w:semiHidden/>
    <w:qFormat/>
    <w:rsid w:val="005247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stekst">
    <w:name w:val="Indledningstekst"/>
    <w:next w:val="Normal"/>
    <w:autoRedefine/>
    <w:qFormat/>
    <w:rsid w:val="005247BB"/>
    <w:pPr>
      <w:spacing w:after="240" w:line="264" w:lineRule="auto"/>
    </w:pPr>
    <w:rPr>
      <w:rFonts w:ascii="Arial" w:eastAsiaTheme="minorEastAsia" w:hAnsi="Arial"/>
      <w:sz w:val="24"/>
      <w:szCs w:val="20"/>
      <w:lang w:eastAsia="zh-CN"/>
    </w:rPr>
  </w:style>
  <w:style w:type="paragraph" w:styleId="Ingenafstand">
    <w:name w:val="No Spacing"/>
    <w:uiPriority w:val="1"/>
    <w:semiHidden/>
    <w:qFormat/>
    <w:rsid w:val="005247BB"/>
    <w:pPr>
      <w:spacing w:after="0" w:line="240" w:lineRule="auto"/>
    </w:pPr>
    <w:rPr>
      <w:rFonts w:ascii="Arial" w:eastAsiaTheme="minorEastAsia" w:hAnsi="Arial"/>
      <w:sz w:val="18"/>
      <w:lang w:val="en-US" w:eastAsia="zh-CN"/>
    </w:rPr>
  </w:style>
  <w:style w:type="paragraph" w:customStyle="1" w:styleId="Lilleekstraoverskrift">
    <w:name w:val="Lille ekstraoverskrift"/>
    <w:next w:val="Titel"/>
    <w:autoRedefine/>
    <w:qFormat/>
    <w:rsid w:val="005247BB"/>
    <w:pPr>
      <w:spacing w:after="0" w:line="240" w:lineRule="auto"/>
    </w:pPr>
    <w:rPr>
      <w:rFonts w:ascii="Arial" w:eastAsiaTheme="minorEastAsia" w:hAnsi="Arial"/>
      <w:b/>
      <w:bCs/>
      <w:color w:val="000000" w:themeColor="text1"/>
      <w:sz w:val="18"/>
      <w:szCs w:val="18"/>
      <w:lang w:eastAsia="zh-CN"/>
    </w:rPr>
  </w:style>
  <w:style w:type="paragraph" w:styleId="Titel">
    <w:name w:val="Title"/>
    <w:next w:val="Normal"/>
    <w:link w:val="TitelTegn"/>
    <w:uiPriority w:val="10"/>
    <w:qFormat/>
    <w:rsid w:val="005247BB"/>
    <w:pPr>
      <w:spacing w:before="360" w:after="240" w:line="240" w:lineRule="auto"/>
    </w:pPr>
    <w:rPr>
      <w:rFonts w:ascii="Arial" w:eastAsiaTheme="majorEastAsia" w:hAnsi="Arial" w:cstheme="majorBidi"/>
      <w:b/>
      <w:color w:val="DC0039"/>
      <w:sz w:val="48"/>
      <w:szCs w:val="32"/>
      <w:lang w:eastAsia="zh-CN"/>
    </w:rPr>
  </w:style>
  <w:style w:type="character" w:customStyle="1" w:styleId="TitelTegn">
    <w:name w:val="Titel Tegn"/>
    <w:basedOn w:val="Standardskrifttypeiafsnit"/>
    <w:link w:val="Titel"/>
    <w:uiPriority w:val="10"/>
    <w:rsid w:val="005247BB"/>
    <w:rPr>
      <w:rFonts w:ascii="Arial" w:eastAsiaTheme="majorEastAsia" w:hAnsi="Arial" w:cstheme="majorBidi"/>
      <w:b/>
      <w:color w:val="DC0039"/>
      <w:sz w:val="48"/>
      <w:szCs w:val="32"/>
      <w:lang w:eastAsia="zh-CN"/>
    </w:rPr>
  </w:style>
  <w:style w:type="paragraph" w:styleId="Listeafsnit">
    <w:name w:val="List Paragraph"/>
    <w:basedOn w:val="Normal"/>
    <w:uiPriority w:val="34"/>
    <w:qFormat/>
    <w:rsid w:val="005247BB"/>
    <w:pPr>
      <w:numPr>
        <w:numId w:val="1"/>
      </w:numPr>
      <w:spacing w:after="120"/>
    </w:pPr>
  </w:style>
  <w:style w:type="character" w:customStyle="1" w:styleId="Overskrift1Tegn">
    <w:name w:val="Overskrift 1 Tegn"/>
    <w:basedOn w:val="Standardskrifttypeiafsnit"/>
    <w:link w:val="Overskrift1"/>
    <w:uiPriority w:val="9"/>
    <w:rsid w:val="005247BB"/>
    <w:rPr>
      <w:rFonts w:ascii="Arial" w:eastAsiaTheme="majorEastAsia" w:hAnsi="Arial" w:cstheme="majorBidi"/>
      <w:b/>
      <w:color w:val="DC0039"/>
      <w:sz w:val="48"/>
      <w:szCs w:val="32"/>
      <w:lang w:eastAsia="zh-CN"/>
    </w:rPr>
  </w:style>
  <w:style w:type="character" w:customStyle="1" w:styleId="Overskrift2Tegn">
    <w:name w:val="Overskrift 2 Tegn"/>
    <w:basedOn w:val="Standardskrifttypeiafsnit"/>
    <w:link w:val="Overskrift2"/>
    <w:uiPriority w:val="9"/>
    <w:rsid w:val="005247BB"/>
    <w:rPr>
      <w:rFonts w:ascii="Arial" w:eastAsiaTheme="minorEastAsia" w:hAnsi="Arial"/>
      <w:b/>
      <w:bCs/>
      <w:color w:val="DC0039"/>
      <w:sz w:val="28"/>
      <w:szCs w:val="28"/>
      <w:lang w:eastAsia="zh-CN"/>
    </w:rPr>
  </w:style>
  <w:style w:type="character" w:customStyle="1" w:styleId="Overskrift3Tegn">
    <w:name w:val="Overskrift 3 Tegn"/>
    <w:basedOn w:val="Standardskrifttypeiafsnit"/>
    <w:link w:val="Overskrift3"/>
    <w:uiPriority w:val="9"/>
    <w:rsid w:val="005247BB"/>
    <w:rPr>
      <w:rFonts w:ascii="Arial" w:eastAsiaTheme="minorEastAsia" w:hAnsi="Arial"/>
      <w:b/>
      <w:bCs/>
      <w:sz w:val="20"/>
      <w:szCs w:val="20"/>
      <w:lang w:val="en-US" w:eastAsia="zh-CN"/>
    </w:rPr>
  </w:style>
  <w:style w:type="character" w:customStyle="1" w:styleId="Overskrift4Tegn">
    <w:name w:val="Overskrift 4 Tegn"/>
    <w:basedOn w:val="Standardskrifttypeiafsnit"/>
    <w:link w:val="Overskrift4"/>
    <w:uiPriority w:val="9"/>
    <w:semiHidden/>
    <w:rsid w:val="005247BB"/>
    <w:rPr>
      <w:rFonts w:asciiTheme="majorHAnsi" w:eastAsiaTheme="majorEastAsia" w:hAnsiTheme="majorHAnsi" w:cstheme="majorBidi"/>
      <w:i/>
      <w:iCs/>
      <w:color w:val="2F5496" w:themeColor="accent1" w:themeShade="BF"/>
      <w:sz w:val="18"/>
      <w:szCs w:val="18"/>
      <w:lang w:eastAsia="zh-CN"/>
    </w:rPr>
  </w:style>
  <w:style w:type="paragraph" w:styleId="Sidefod">
    <w:name w:val="footer"/>
    <w:basedOn w:val="Normal"/>
    <w:link w:val="SidefodTegn"/>
    <w:uiPriority w:val="99"/>
    <w:unhideWhenUsed/>
    <w:rsid w:val="005247BB"/>
    <w:pPr>
      <w:tabs>
        <w:tab w:val="center" w:pos="4819"/>
        <w:tab w:val="right" w:pos="9638"/>
      </w:tabs>
    </w:pPr>
  </w:style>
  <w:style w:type="character" w:customStyle="1" w:styleId="SidefodTegn">
    <w:name w:val="Sidefod Tegn"/>
    <w:basedOn w:val="Standardskrifttypeiafsnit"/>
    <w:link w:val="Sidefod"/>
    <w:uiPriority w:val="99"/>
    <w:rsid w:val="005247BB"/>
    <w:rPr>
      <w:rFonts w:ascii="Arial" w:eastAsiaTheme="minorEastAsia" w:hAnsi="Arial"/>
      <w:sz w:val="18"/>
      <w:szCs w:val="18"/>
      <w:lang w:eastAsia="zh-CN"/>
    </w:rPr>
  </w:style>
  <w:style w:type="paragraph" w:styleId="Sidehoved">
    <w:name w:val="header"/>
    <w:basedOn w:val="Normal"/>
    <w:link w:val="SidehovedTegn"/>
    <w:uiPriority w:val="99"/>
    <w:unhideWhenUsed/>
    <w:rsid w:val="005247BB"/>
    <w:pPr>
      <w:tabs>
        <w:tab w:val="center" w:pos="4819"/>
        <w:tab w:val="right" w:pos="9638"/>
      </w:tabs>
    </w:pPr>
  </w:style>
  <w:style w:type="character" w:customStyle="1" w:styleId="SidehovedTegn">
    <w:name w:val="Sidehoved Tegn"/>
    <w:basedOn w:val="Standardskrifttypeiafsnit"/>
    <w:link w:val="Sidehoved"/>
    <w:uiPriority w:val="99"/>
    <w:rsid w:val="005247BB"/>
    <w:rPr>
      <w:rFonts w:ascii="Arial" w:eastAsiaTheme="minorEastAsia" w:hAnsi="Arial"/>
      <w:sz w:val="18"/>
      <w:szCs w:val="18"/>
      <w:lang w:eastAsia="zh-CN"/>
    </w:rPr>
  </w:style>
  <w:style w:type="character" w:styleId="Sidetal">
    <w:name w:val="page number"/>
    <w:basedOn w:val="Standardskrifttypeiafsnit"/>
    <w:uiPriority w:val="99"/>
    <w:semiHidden/>
    <w:unhideWhenUsed/>
    <w:rsid w:val="005247BB"/>
  </w:style>
  <w:style w:type="paragraph" w:styleId="Undertitel">
    <w:name w:val="Subtitle"/>
    <w:basedOn w:val="Lilleekstraoverskrift"/>
    <w:next w:val="Normal"/>
    <w:link w:val="UndertitelTegn"/>
    <w:uiPriority w:val="11"/>
    <w:qFormat/>
    <w:rsid w:val="005247BB"/>
  </w:style>
  <w:style w:type="character" w:customStyle="1" w:styleId="UndertitelTegn">
    <w:name w:val="Undertitel Tegn"/>
    <w:basedOn w:val="Standardskrifttypeiafsnit"/>
    <w:link w:val="Undertitel"/>
    <w:uiPriority w:val="11"/>
    <w:rsid w:val="005247BB"/>
    <w:rPr>
      <w:rFonts w:ascii="Arial" w:eastAsiaTheme="minorEastAsia" w:hAnsi="Arial"/>
      <w:b/>
      <w:bCs/>
      <w:color w:val="000000" w:themeColor="text1"/>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 Normal"/>
    <w:qFormat/>
    <w:rsid w:val="00CB7AF6"/>
    <w:pPr>
      <w:spacing w:after="0" w:line="240" w:lineRule="auto"/>
    </w:pPr>
    <w:rPr>
      <w:rFonts w:ascii="Helvetica" w:eastAsiaTheme="minorEastAsia" w:hAnsi="Helvetica"/>
      <w:sz w:val="24"/>
      <w:szCs w:val="24"/>
    </w:rPr>
  </w:style>
  <w:style w:type="paragraph" w:styleId="Overskrift1">
    <w:name w:val="heading 1"/>
    <w:next w:val="Indledningstekst"/>
    <w:link w:val="Overskrift1Tegn"/>
    <w:autoRedefine/>
    <w:uiPriority w:val="9"/>
    <w:qFormat/>
    <w:rsid w:val="005247BB"/>
    <w:pPr>
      <w:keepNext/>
      <w:keepLines/>
      <w:spacing w:before="240" w:after="0" w:line="240" w:lineRule="auto"/>
      <w:outlineLvl w:val="0"/>
    </w:pPr>
    <w:rPr>
      <w:rFonts w:ascii="Arial" w:eastAsiaTheme="majorEastAsia" w:hAnsi="Arial" w:cstheme="majorBidi"/>
      <w:b/>
      <w:color w:val="DC0039"/>
      <w:sz w:val="48"/>
      <w:szCs w:val="32"/>
      <w:lang w:eastAsia="zh-CN"/>
    </w:rPr>
  </w:style>
  <w:style w:type="paragraph" w:styleId="Overskrift2">
    <w:name w:val="heading 2"/>
    <w:next w:val="Normal"/>
    <w:link w:val="Overskrift2Tegn"/>
    <w:autoRedefine/>
    <w:uiPriority w:val="9"/>
    <w:qFormat/>
    <w:rsid w:val="005247BB"/>
    <w:pPr>
      <w:spacing w:after="120" w:line="240" w:lineRule="auto"/>
      <w:outlineLvl w:val="1"/>
    </w:pPr>
    <w:rPr>
      <w:rFonts w:ascii="Arial" w:eastAsiaTheme="minorEastAsia" w:hAnsi="Arial"/>
      <w:b/>
      <w:bCs/>
      <w:color w:val="DC0039"/>
      <w:sz w:val="28"/>
      <w:szCs w:val="28"/>
      <w:lang w:eastAsia="zh-CN"/>
    </w:rPr>
  </w:style>
  <w:style w:type="paragraph" w:styleId="Overskrift3">
    <w:name w:val="heading 3"/>
    <w:next w:val="Normal"/>
    <w:link w:val="Overskrift3Tegn"/>
    <w:uiPriority w:val="9"/>
    <w:qFormat/>
    <w:rsid w:val="005247BB"/>
    <w:pPr>
      <w:spacing w:after="120" w:line="240" w:lineRule="auto"/>
      <w:outlineLvl w:val="2"/>
    </w:pPr>
    <w:rPr>
      <w:rFonts w:ascii="Arial" w:eastAsiaTheme="minorEastAsia" w:hAnsi="Arial"/>
      <w:b/>
      <w:bCs/>
      <w:sz w:val="20"/>
      <w:szCs w:val="20"/>
      <w:lang w:val="en-US" w:eastAsia="zh-CN"/>
    </w:rPr>
  </w:style>
  <w:style w:type="paragraph" w:styleId="Overskrift4">
    <w:name w:val="heading 4"/>
    <w:basedOn w:val="Normal"/>
    <w:next w:val="Normal"/>
    <w:link w:val="Overskrift4Tegn"/>
    <w:uiPriority w:val="9"/>
    <w:semiHidden/>
    <w:qFormat/>
    <w:rsid w:val="005247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stekst">
    <w:name w:val="Indledningstekst"/>
    <w:next w:val="Normal"/>
    <w:autoRedefine/>
    <w:qFormat/>
    <w:rsid w:val="005247BB"/>
    <w:pPr>
      <w:spacing w:after="240" w:line="264" w:lineRule="auto"/>
    </w:pPr>
    <w:rPr>
      <w:rFonts w:ascii="Arial" w:eastAsiaTheme="minorEastAsia" w:hAnsi="Arial"/>
      <w:sz w:val="24"/>
      <w:szCs w:val="20"/>
      <w:lang w:eastAsia="zh-CN"/>
    </w:rPr>
  </w:style>
  <w:style w:type="paragraph" w:styleId="Ingenafstand">
    <w:name w:val="No Spacing"/>
    <w:uiPriority w:val="1"/>
    <w:semiHidden/>
    <w:qFormat/>
    <w:rsid w:val="005247BB"/>
    <w:pPr>
      <w:spacing w:after="0" w:line="240" w:lineRule="auto"/>
    </w:pPr>
    <w:rPr>
      <w:rFonts w:ascii="Arial" w:eastAsiaTheme="minorEastAsia" w:hAnsi="Arial"/>
      <w:sz w:val="18"/>
      <w:lang w:val="en-US" w:eastAsia="zh-CN"/>
    </w:rPr>
  </w:style>
  <w:style w:type="paragraph" w:customStyle="1" w:styleId="Lilleekstraoverskrift">
    <w:name w:val="Lille ekstraoverskrift"/>
    <w:next w:val="Titel"/>
    <w:autoRedefine/>
    <w:qFormat/>
    <w:rsid w:val="005247BB"/>
    <w:pPr>
      <w:spacing w:after="0" w:line="240" w:lineRule="auto"/>
    </w:pPr>
    <w:rPr>
      <w:rFonts w:ascii="Arial" w:eastAsiaTheme="minorEastAsia" w:hAnsi="Arial"/>
      <w:b/>
      <w:bCs/>
      <w:color w:val="000000" w:themeColor="text1"/>
      <w:sz w:val="18"/>
      <w:szCs w:val="18"/>
      <w:lang w:eastAsia="zh-CN"/>
    </w:rPr>
  </w:style>
  <w:style w:type="paragraph" w:styleId="Titel">
    <w:name w:val="Title"/>
    <w:next w:val="Normal"/>
    <w:link w:val="TitelTegn"/>
    <w:uiPriority w:val="10"/>
    <w:qFormat/>
    <w:rsid w:val="005247BB"/>
    <w:pPr>
      <w:spacing w:before="360" w:after="240" w:line="240" w:lineRule="auto"/>
    </w:pPr>
    <w:rPr>
      <w:rFonts w:ascii="Arial" w:eastAsiaTheme="majorEastAsia" w:hAnsi="Arial" w:cstheme="majorBidi"/>
      <w:b/>
      <w:color w:val="DC0039"/>
      <w:sz w:val="48"/>
      <w:szCs w:val="32"/>
      <w:lang w:eastAsia="zh-CN"/>
    </w:rPr>
  </w:style>
  <w:style w:type="character" w:customStyle="1" w:styleId="TitelTegn">
    <w:name w:val="Titel Tegn"/>
    <w:basedOn w:val="Standardskrifttypeiafsnit"/>
    <w:link w:val="Titel"/>
    <w:uiPriority w:val="10"/>
    <w:rsid w:val="005247BB"/>
    <w:rPr>
      <w:rFonts w:ascii="Arial" w:eastAsiaTheme="majorEastAsia" w:hAnsi="Arial" w:cstheme="majorBidi"/>
      <w:b/>
      <w:color w:val="DC0039"/>
      <w:sz w:val="48"/>
      <w:szCs w:val="32"/>
      <w:lang w:eastAsia="zh-CN"/>
    </w:rPr>
  </w:style>
  <w:style w:type="paragraph" w:styleId="Listeafsnit">
    <w:name w:val="List Paragraph"/>
    <w:basedOn w:val="Normal"/>
    <w:uiPriority w:val="34"/>
    <w:qFormat/>
    <w:rsid w:val="005247BB"/>
    <w:pPr>
      <w:numPr>
        <w:numId w:val="1"/>
      </w:numPr>
      <w:spacing w:after="120"/>
    </w:pPr>
  </w:style>
  <w:style w:type="character" w:customStyle="1" w:styleId="Overskrift1Tegn">
    <w:name w:val="Overskrift 1 Tegn"/>
    <w:basedOn w:val="Standardskrifttypeiafsnit"/>
    <w:link w:val="Overskrift1"/>
    <w:uiPriority w:val="9"/>
    <w:rsid w:val="005247BB"/>
    <w:rPr>
      <w:rFonts w:ascii="Arial" w:eastAsiaTheme="majorEastAsia" w:hAnsi="Arial" w:cstheme="majorBidi"/>
      <w:b/>
      <w:color w:val="DC0039"/>
      <w:sz w:val="48"/>
      <w:szCs w:val="32"/>
      <w:lang w:eastAsia="zh-CN"/>
    </w:rPr>
  </w:style>
  <w:style w:type="character" w:customStyle="1" w:styleId="Overskrift2Tegn">
    <w:name w:val="Overskrift 2 Tegn"/>
    <w:basedOn w:val="Standardskrifttypeiafsnit"/>
    <w:link w:val="Overskrift2"/>
    <w:uiPriority w:val="9"/>
    <w:rsid w:val="005247BB"/>
    <w:rPr>
      <w:rFonts w:ascii="Arial" w:eastAsiaTheme="minorEastAsia" w:hAnsi="Arial"/>
      <w:b/>
      <w:bCs/>
      <w:color w:val="DC0039"/>
      <w:sz w:val="28"/>
      <w:szCs w:val="28"/>
      <w:lang w:eastAsia="zh-CN"/>
    </w:rPr>
  </w:style>
  <w:style w:type="character" w:customStyle="1" w:styleId="Overskrift3Tegn">
    <w:name w:val="Overskrift 3 Tegn"/>
    <w:basedOn w:val="Standardskrifttypeiafsnit"/>
    <w:link w:val="Overskrift3"/>
    <w:uiPriority w:val="9"/>
    <w:rsid w:val="005247BB"/>
    <w:rPr>
      <w:rFonts w:ascii="Arial" w:eastAsiaTheme="minorEastAsia" w:hAnsi="Arial"/>
      <w:b/>
      <w:bCs/>
      <w:sz w:val="20"/>
      <w:szCs w:val="20"/>
      <w:lang w:val="en-US" w:eastAsia="zh-CN"/>
    </w:rPr>
  </w:style>
  <w:style w:type="character" w:customStyle="1" w:styleId="Overskrift4Tegn">
    <w:name w:val="Overskrift 4 Tegn"/>
    <w:basedOn w:val="Standardskrifttypeiafsnit"/>
    <w:link w:val="Overskrift4"/>
    <w:uiPriority w:val="9"/>
    <w:semiHidden/>
    <w:rsid w:val="005247BB"/>
    <w:rPr>
      <w:rFonts w:asciiTheme="majorHAnsi" w:eastAsiaTheme="majorEastAsia" w:hAnsiTheme="majorHAnsi" w:cstheme="majorBidi"/>
      <w:i/>
      <w:iCs/>
      <w:color w:val="2F5496" w:themeColor="accent1" w:themeShade="BF"/>
      <w:sz w:val="18"/>
      <w:szCs w:val="18"/>
      <w:lang w:eastAsia="zh-CN"/>
    </w:rPr>
  </w:style>
  <w:style w:type="paragraph" w:styleId="Sidefod">
    <w:name w:val="footer"/>
    <w:basedOn w:val="Normal"/>
    <w:link w:val="SidefodTegn"/>
    <w:uiPriority w:val="99"/>
    <w:unhideWhenUsed/>
    <w:rsid w:val="005247BB"/>
    <w:pPr>
      <w:tabs>
        <w:tab w:val="center" w:pos="4819"/>
        <w:tab w:val="right" w:pos="9638"/>
      </w:tabs>
    </w:pPr>
  </w:style>
  <w:style w:type="character" w:customStyle="1" w:styleId="SidefodTegn">
    <w:name w:val="Sidefod Tegn"/>
    <w:basedOn w:val="Standardskrifttypeiafsnit"/>
    <w:link w:val="Sidefod"/>
    <w:uiPriority w:val="99"/>
    <w:rsid w:val="005247BB"/>
    <w:rPr>
      <w:rFonts w:ascii="Arial" w:eastAsiaTheme="minorEastAsia" w:hAnsi="Arial"/>
      <w:sz w:val="18"/>
      <w:szCs w:val="18"/>
      <w:lang w:eastAsia="zh-CN"/>
    </w:rPr>
  </w:style>
  <w:style w:type="paragraph" w:styleId="Sidehoved">
    <w:name w:val="header"/>
    <w:basedOn w:val="Normal"/>
    <w:link w:val="SidehovedTegn"/>
    <w:uiPriority w:val="99"/>
    <w:unhideWhenUsed/>
    <w:rsid w:val="005247BB"/>
    <w:pPr>
      <w:tabs>
        <w:tab w:val="center" w:pos="4819"/>
        <w:tab w:val="right" w:pos="9638"/>
      </w:tabs>
    </w:pPr>
  </w:style>
  <w:style w:type="character" w:customStyle="1" w:styleId="SidehovedTegn">
    <w:name w:val="Sidehoved Tegn"/>
    <w:basedOn w:val="Standardskrifttypeiafsnit"/>
    <w:link w:val="Sidehoved"/>
    <w:uiPriority w:val="99"/>
    <w:rsid w:val="005247BB"/>
    <w:rPr>
      <w:rFonts w:ascii="Arial" w:eastAsiaTheme="minorEastAsia" w:hAnsi="Arial"/>
      <w:sz w:val="18"/>
      <w:szCs w:val="18"/>
      <w:lang w:eastAsia="zh-CN"/>
    </w:rPr>
  </w:style>
  <w:style w:type="character" w:styleId="Sidetal">
    <w:name w:val="page number"/>
    <w:basedOn w:val="Standardskrifttypeiafsnit"/>
    <w:uiPriority w:val="99"/>
    <w:semiHidden/>
    <w:unhideWhenUsed/>
    <w:rsid w:val="005247BB"/>
  </w:style>
  <w:style w:type="paragraph" w:styleId="Undertitel">
    <w:name w:val="Subtitle"/>
    <w:basedOn w:val="Lilleekstraoverskrift"/>
    <w:next w:val="Normal"/>
    <w:link w:val="UndertitelTegn"/>
    <w:uiPriority w:val="11"/>
    <w:qFormat/>
    <w:rsid w:val="005247BB"/>
  </w:style>
  <w:style w:type="character" w:customStyle="1" w:styleId="UndertitelTegn">
    <w:name w:val="Undertitel Tegn"/>
    <w:basedOn w:val="Standardskrifttypeiafsnit"/>
    <w:link w:val="Undertitel"/>
    <w:uiPriority w:val="11"/>
    <w:rsid w:val="005247BB"/>
    <w:rPr>
      <w:rFonts w:ascii="Arial" w:eastAsiaTheme="minorEastAsia" w:hAnsi="Arial"/>
      <w:b/>
      <w:bCs/>
      <w:color w:val="000000" w:themeColor="text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luss%20Filer\05%20Kundeprojekter\1465%20-%20Demokratiuge\11%20Skabeloner\UVM_skabelon_EP03_G&#198;LDEND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UVM_skabelon_EP03_GÆLDENDE.dotx</Template>
  <TotalTime>1</TotalTime>
  <Pages>5</Pages>
  <Words>1023</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Sofie Staunsager</dc:creator>
  <cp:lastModifiedBy>Katrine Tranberg-Hansen</cp:lastModifiedBy>
  <cp:revision>2</cp:revision>
  <dcterms:created xsi:type="dcterms:W3CDTF">2019-02-12T13:40:00Z</dcterms:created>
  <dcterms:modified xsi:type="dcterms:W3CDTF">2019-02-12T13:40:00Z</dcterms:modified>
</cp:coreProperties>
</file>